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413" w:rsidRPr="005C7D11" w:rsidRDefault="00684413" w:rsidP="00684413">
      <w:pPr>
        <w:spacing w:before="100" w:beforeAutospacing="1" w:after="119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de-DE"/>
        </w:rPr>
      </w:pPr>
      <w:r w:rsidRPr="005C7D11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de-DE"/>
        </w:rPr>
        <w:t>Aufnahmeantrag</w:t>
      </w:r>
      <w:r w:rsidRPr="005C7D11">
        <w:rPr>
          <w:rFonts w:ascii="Arial" w:eastAsia="Times New Roman" w:hAnsi="Arial" w:cs="Arial"/>
          <w:color w:val="1F497D" w:themeColor="text2"/>
          <w:sz w:val="20"/>
          <w:szCs w:val="20"/>
          <w:lang w:eastAsia="de-DE"/>
        </w:rPr>
        <w:t xml:space="preserve"> </w:t>
      </w:r>
    </w:p>
    <w:p w:rsidR="00684413" w:rsidRPr="005C7D11" w:rsidRDefault="00684413" w:rsidP="00684413">
      <w:pPr>
        <w:spacing w:before="100" w:beforeAutospacing="1" w:after="119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C7D11">
        <w:rPr>
          <w:rFonts w:ascii="Arial" w:eastAsia="Times New Roman" w:hAnsi="Arial" w:cs="Arial"/>
          <w:sz w:val="20"/>
          <w:szCs w:val="20"/>
          <w:lang w:eastAsia="de-DE"/>
        </w:rPr>
        <w:t>für die Mitgliedschaft beim FV Mühlau 1912 e.V.</w:t>
      </w:r>
    </w:p>
    <w:p w:rsidR="00684413" w:rsidRPr="005C7D11" w:rsidRDefault="00684413" w:rsidP="00684413">
      <w:pPr>
        <w:spacing w:before="100" w:beforeAutospacing="1" w:after="119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C7D11">
        <w:rPr>
          <w:rFonts w:ascii="Arial" w:eastAsia="Times New Roman" w:hAnsi="Arial" w:cs="Arial"/>
          <w:sz w:val="20"/>
          <w:szCs w:val="20"/>
          <w:lang w:eastAsia="de-DE"/>
        </w:rPr>
        <w:t xml:space="preserve">Hiermit beantrage Ich für mich, bzw. die unten genannte Person eine Vereinsmitgliedschaft im </w:t>
      </w:r>
      <w:r w:rsidRPr="005C7D11">
        <w:rPr>
          <w:rFonts w:ascii="Arial" w:eastAsia="Times New Roman" w:hAnsi="Arial" w:cs="Arial"/>
          <w:iCs/>
          <w:sz w:val="20"/>
          <w:szCs w:val="20"/>
          <w:lang w:eastAsia="de-DE"/>
        </w:rPr>
        <w:t>Mühlauer FV 1912 e.V. u</w:t>
      </w:r>
      <w:r w:rsidRPr="005C7D11">
        <w:rPr>
          <w:rFonts w:ascii="Arial" w:eastAsia="Times New Roman" w:hAnsi="Arial" w:cs="Arial"/>
          <w:sz w:val="20"/>
          <w:szCs w:val="20"/>
          <w:lang w:eastAsia="de-DE"/>
        </w:rPr>
        <w:t>nd erkenne somit die Vereinssatzung und die Ordnungen an.</w:t>
      </w:r>
    </w:p>
    <w:p w:rsidR="00F50350" w:rsidRPr="005C7D11" w:rsidRDefault="00F50350" w:rsidP="00684413">
      <w:pPr>
        <w:spacing w:before="100" w:beforeAutospacing="1" w:after="119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:rsidR="00684413" w:rsidRPr="005C7D11" w:rsidRDefault="00684413" w:rsidP="00F50350">
      <w:pPr>
        <w:spacing w:before="100" w:beforeAutospacing="1" w:after="119" w:line="36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5C7D11">
        <w:rPr>
          <w:rFonts w:ascii="Arial" w:eastAsia="Times New Roman" w:hAnsi="Arial" w:cs="Arial"/>
          <w:bCs/>
          <w:sz w:val="20"/>
          <w:szCs w:val="20"/>
          <w:lang w:eastAsia="de-DE"/>
        </w:rPr>
        <w:t>Die Mitgliedschaft wird für folgende Person beantragt:</w:t>
      </w:r>
      <w:r w:rsidRPr="005C7D1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684413" w:rsidRPr="005C7D11" w:rsidRDefault="005541CF" w:rsidP="00F50350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Nachn</w:t>
      </w:r>
      <w:r w:rsidR="00684413" w:rsidRPr="005C7D11">
        <w:rPr>
          <w:rFonts w:ascii="Arial" w:hAnsi="Arial" w:cs="Arial"/>
          <w:sz w:val="20"/>
          <w:szCs w:val="20"/>
        </w:rPr>
        <w:t>ame</w:t>
      </w:r>
      <w:r w:rsidR="00684413" w:rsidRPr="005C7D11">
        <w:rPr>
          <w:rFonts w:ascii="Arial" w:hAnsi="Arial" w:cs="Arial"/>
          <w:sz w:val="20"/>
          <w:szCs w:val="20"/>
        </w:rPr>
        <w:tab/>
      </w:r>
      <w:r w:rsidR="007C4386" w:rsidRPr="005C7D11">
        <w:rPr>
          <w:rFonts w:ascii="Arial" w:hAnsi="Arial" w:cs="Arial"/>
          <w:sz w:val="20"/>
          <w:szCs w:val="20"/>
        </w:rPr>
        <w:tab/>
      </w:r>
      <w:r w:rsidR="00684413" w:rsidRPr="005C7D11">
        <w:rPr>
          <w:rFonts w:ascii="Arial" w:hAnsi="Arial" w:cs="Arial"/>
          <w:sz w:val="20"/>
          <w:szCs w:val="20"/>
          <w:u w:val="single"/>
        </w:rPr>
        <w:tab/>
      </w:r>
      <w:r w:rsidR="00684413" w:rsidRPr="005C7D11">
        <w:rPr>
          <w:rFonts w:ascii="Arial" w:hAnsi="Arial" w:cs="Arial"/>
          <w:sz w:val="20"/>
          <w:szCs w:val="20"/>
          <w:u w:val="single"/>
        </w:rPr>
        <w:tab/>
      </w:r>
      <w:r w:rsidR="00684413" w:rsidRPr="005C7D11">
        <w:rPr>
          <w:rFonts w:ascii="Arial" w:hAnsi="Arial" w:cs="Arial"/>
          <w:sz w:val="20"/>
          <w:szCs w:val="20"/>
          <w:u w:val="single"/>
        </w:rPr>
        <w:tab/>
      </w:r>
      <w:r w:rsidR="00684413" w:rsidRPr="005C7D11">
        <w:rPr>
          <w:rFonts w:ascii="Arial" w:hAnsi="Arial" w:cs="Arial"/>
          <w:sz w:val="20"/>
          <w:szCs w:val="20"/>
        </w:rPr>
        <w:tab/>
        <w:t>Vorname</w:t>
      </w:r>
      <w:r w:rsidR="00684413" w:rsidRPr="005C7D11">
        <w:rPr>
          <w:rFonts w:ascii="Arial" w:hAnsi="Arial" w:cs="Arial"/>
          <w:sz w:val="20"/>
          <w:szCs w:val="20"/>
        </w:rPr>
        <w:tab/>
      </w:r>
      <w:r w:rsidR="00684413" w:rsidRPr="005C7D11">
        <w:rPr>
          <w:rFonts w:ascii="Arial" w:hAnsi="Arial" w:cs="Arial"/>
          <w:sz w:val="20"/>
          <w:szCs w:val="20"/>
          <w:u w:val="single"/>
        </w:rPr>
        <w:tab/>
      </w:r>
      <w:r w:rsidR="00684413" w:rsidRPr="005C7D11">
        <w:rPr>
          <w:rFonts w:ascii="Arial" w:hAnsi="Arial" w:cs="Arial"/>
          <w:sz w:val="20"/>
          <w:szCs w:val="20"/>
          <w:u w:val="single"/>
        </w:rPr>
        <w:tab/>
      </w:r>
      <w:r w:rsidR="00684413" w:rsidRPr="005C7D11">
        <w:rPr>
          <w:rFonts w:ascii="Arial" w:hAnsi="Arial" w:cs="Arial"/>
          <w:sz w:val="20"/>
          <w:szCs w:val="20"/>
          <w:u w:val="single"/>
        </w:rPr>
        <w:tab/>
      </w:r>
    </w:p>
    <w:p w:rsidR="00684413" w:rsidRPr="005C7D11" w:rsidRDefault="00684413" w:rsidP="00F50350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5C7D11">
        <w:rPr>
          <w:rFonts w:ascii="Arial" w:hAnsi="Arial" w:cs="Arial"/>
          <w:sz w:val="20"/>
          <w:szCs w:val="20"/>
        </w:rPr>
        <w:t>Geburtsdatum</w:t>
      </w:r>
      <w:r w:rsidRPr="005C7D11"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="007C4386" w:rsidRPr="005C7D11"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sz w:val="20"/>
          <w:szCs w:val="20"/>
        </w:rPr>
        <w:t>Geburtsort</w:t>
      </w:r>
      <w:r w:rsidRPr="005C7D11"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</w:p>
    <w:p w:rsidR="00684413" w:rsidRPr="005C7D11" w:rsidRDefault="00684413" w:rsidP="00F50350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5C7D11">
        <w:rPr>
          <w:rFonts w:ascii="Arial" w:hAnsi="Arial" w:cs="Arial"/>
          <w:sz w:val="20"/>
          <w:szCs w:val="20"/>
        </w:rPr>
        <w:t>Straße</w:t>
      </w:r>
      <w:r w:rsidRPr="005C7D11"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="007C4386" w:rsidRPr="005C7D11"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sz w:val="20"/>
          <w:szCs w:val="20"/>
        </w:rPr>
        <w:t>Haus-Nr.</w:t>
      </w:r>
      <w:r w:rsidRPr="005C7D11"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="007C4386" w:rsidRPr="005C7D11">
        <w:rPr>
          <w:rFonts w:ascii="Arial" w:hAnsi="Arial" w:cs="Arial"/>
          <w:sz w:val="20"/>
          <w:szCs w:val="20"/>
          <w:u w:val="single"/>
        </w:rPr>
        <w:tab/>
      </w:r>
    </w:p>
    <w:p w:rsidR="00684413" w:rsidRPr="005C7D11" w:rsidRDefault="00684413" w:rsidP="00F50350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5C7D11">
        <w:rPr>
          <w:rFonts w:ascii="Arial" w:hAnsi="Arial" w:cs="Arial"/>
          <w:sz w:val="20"/>
          <w:szCs w:val="20"/>
        </w:rPr>
        <w:t>PLZ</w:t>
      </w:r>
      <w:r w:rsidRPr="005C7D11"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="007C4386" w:rsidRPr="005C7D11">
        <w:rPr>
          <w:rFonts w:ascii="Arial" w:hAnsi="Arial" w:cs="Arial"/>
          <w:sz w:val="20"/>
          <w:szCs w:val="20"/>
        </w:rPr>
        <w:tab/>
        <w:t>Ort</w:t>
      </w:r>
      <w:r w:rsidR="007C4386" w:rsidRPr="005C7D11"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="007C4386" w:rsidRPr="005C7D11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</w:p>
    <w:p w:rsidR="00684413" w:rsidRPr="005C7D11" w:rsidRDefault="00684413" w:rsidP="00F50350">
      <w:pPr>
        <w:spacing w:line="360" w:lineRule="auto"/>
        <w:rPr>
          <w:rFonts w:ascii="Arial" w:hAnsi="Arial" w:cs="Arial"/>
          <w:sz w:val="20"/>
          <w:szCs w:val="20"/>
        </w:rPr>
      </w:pPr>
      <w:r w:rsidRPr="005C7D11">
        <w:rPr>
          <w:rFonts w:ascii="Arial" w:hAnsi="Arial" w:cs="Arial"/>
          <w:sz w:val="20"/>
          <w:szCs w:val="20"/>
        </w:rPr>
        <w:t>Geschlecht</w:t>
      </w:r>
      <w:r w:rsidRPr="005C7D11"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b/>
          <w:sz w:val="20"/>
          <w:szCs w:val="20"/>
        </w:rPr>
        <w:t>O</w:t>
      </w:r>
      <w:r w:rsidRPr="005C7D11">
        <w:rPr>
          <w:rFonts w:ascii="Arial" w:hAnsi="Arial" w:cs="Arial"/>
          <w:sz w:val="20"/>
          <w:szCs w:val="20"/>
        </w:rPr>
        <w:t xml:space="preserve"> männlich</w:t>
      </w:r>
      <w:r w:rsidRPr="005C7D11">
        <w:rPr>
          <w:rFonts w:ascii="Arial" w:hAnsi="Arial" w:cs="Arial"/>
          <w:sz w:val="20"/>
          <w:szCs w:val="20"/>
        </w:rPr>
        <w:tab/>
      </w:r>
      <w:r w:rsidR="007C4386" w:rsidRPr="005C7D11"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b/>
          <w:sz w:val="20"/>
          <w:szCs w:val="20"/>
        </w:rPr>
        <w:t>O</w:t>
      </w:r>
      <w:r w:rsidRPr="005C7D11">
        <w:rPr>
          <w:rFonts w:ascii="Arial" w:hAnsi="Arial" w:cs="Arial"/>
          <w:sz w:val="20"/>
          <w:szCs w:val="20"/>
        </w:rPr>
        <w:t xml:space="preserve"> weiblich</w:t>
      </w:r>
    </w:p>
    <w:p w:rsidR="00684413" w:rsidRPr="005C7D11" w:rsidRDefault="00684413" w:rsidP="00F50350">
      <w:pPr>
        <w:spacing w:line="360" w:lineRule="auto"/>
        <w:rPr>
          <w:rFonts w:ascii="Arial" w:hAnsi="Arial" w:cs="Arial"/>
          <w:sz w:val="20"/>
          <w:szCs w:val="20"/>
        </w:rPr>
      </w:pPr>
      <w:r w:rsidRPr="005C7D11">
        <w:rPr>
          <w:rFonts w:ascii="Arial" w:hAnsi="Arial" w:cs="Arial"/>
          <w:sz w:val="20"/>
          <w:szCs w:val="20"/>
        </w:rPr>
        <w:t>Mitgliedsstatus</w:t>
      </w:r>
      <w:r w:rsidRPr="005C7D11"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b/>
          <w:sz w:val="20"/>
          <w:szCs w:val="20"/>
        </w:rPr>
        <w:t xml:space="preserve">O </w:t>
      </w:r>
      <w:r w:rsidRPr="005C7D11">
        <w:rPr>
          <w:rFonts w:ascii="Arial" w:hAnsi="Arial" w:cs="Arial"/>
          <w:sz w:val="20"/>
          <w:szCs w:val="20"/>
        </w:rPr>
        <w:t>aktiv</w:t>
      </w:r>
      <w:r w:rsidRPr="005C7D11"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sz w:val="20"/>
          <w:szCs w:val="20"/>
        </w:rPr>
        <w:tab/>
      </w:r>
      <w:r w:rsidR="007C4386" w:rsidRPr="005C7D11"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b/>
          <w:sz w:val="20"/>
          <w:szCs w:val="20"/>
        </w:rPr>
        <w:t>O</w:t>
      </w:r>
      <w:r w:rsidRPr="005C7D11">
        <w:rPr>
          <w:rFonts w:ascii="Arial" w:hAnsi="Arial" w:cs="Arial"/>
          <w:sz w:val="20"/>
          <w:szCs w:val="20"/>
        </w:rPr>
        <w:t xml:space="preserve"> aktiv</w:t>
      </w:r>
      <w:r w:rsidRPr="005C7D11"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sz w:val="20"/>
          <w:szCs w:val="20"/>
        </w:rPr>
        <w:tab/>
      </w:r>
      <w:r w:rsidR="007C4386" w:rsidRPr="005C7D11"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b/>
          <w:sz w:val="20"/>
          <w:szCs w:val="20"/>
        </w:rPr>
        <w:t>O</w:t>
      </w:r>
      <w:r w:rsidRPr="005C7D11">
        <w:rPr>
          <w:rFonts w:ascii="Arial" w:hAnsi="Arial" w:cs="Arial"/>
          <w:sz w:val="20"/>
          <w:szCs w:val="20"/>
        </w:rPr>
        <w:t xml:space="preserve"> passiv</w:t>
      </w:r>
      <w:r w:rsidRPr="005C7D11">
        <w:rPr>
          <w:rFonts w:ascii="Arial" w:hAnsi="Arial" w:cs="Arial"/>
          <w:sz w:val="20"/>
          <w:szCs w:val="20"/>
        </w:rPr>
        <w:br/>
      </w:r>
      <w:r w:rsidRPr="005C7D11"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sz w:val="20"/>
          <w:szCs w:val="20"/>
        </w:rPr>
        <w:tab/>
        <w:t>Nachwuchs</w:t>
      </w:r>
      <w:r w:rsidRPr="005C7D11">
        <w:rPr>
          <w:rFonts w:ascii="Arial" w:hAnsi="Arial" w:cs="Arial"/>
          <w:sz w:val="20"/>
          <w:szCs w:val="20"/>
        </w:rPr>
        <w:tab/>
      </w:r>
      <w:r w:rsidR="007C4386" w:rsidRPr="005C7D11"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sz w:val="20"/>
          <w:szCs w:val="20"/>
        </w:rPr>
        <w:t>Erwachsen</w:t>
      </w:r>
      <w:r w:rsidRPr="005C7D11">
        <w:rPr>
          <w:rFonts w:ascii="Arial" w:hAnsi="Arial" w:cs="Arial"/>
          <w:sz w:val="20"/>
          <w:szCs w:val="20"/>
        </w:rPr>
        <w:tab/>
      </w:r>
    </w:p>
    <w:p w:rsidR="007C4386" w:rsidRPr="005C7D11" w:rsidRDefault="007C4386" w:rsidP="00F50350">
      <w:pPr>
        <w:spacing w:line="360" w:lineRule="auto"/>
        <w:rPr>
          <w:rFonts w:ascii="Arial" w:hAnsi="Arial" w:cs="Arial"/>
          <w:sz w:val="20"/>
          <w:szCs w:val="20"/>
        </w:rPr>
      </w:pPr>
    </w:p>
    <w:p w:rsidR="00684413" w:rsidRPr="005C7D11" w:rsidRDefault="00684413" w:rsidP="00F50350">
      <w:pPr>
        <w:spacing w:line="360" w:lineRule="auto"/>
        <w:rPr>
          <w:rFonts w:ascii="Arial" w:hAnsi="Arial" w:cs="Arial"/>
          <w:sz w:val="20"/>
          <w:szCs w:val="20"/>
        </w:rPr>
      </w:pPr>
      <w:r w:rsidRPr="005C7D11">
        <w:rPr>
          <w:rFonts w:ascii="Arial" w:hAnsi="Arial" w:cs="Arial"/>
          <w:sz w:val="20"/>
          <w:szCs w:val="20"/>
        </w:rPr>
        <w:t xml:space="preserve">Bei Minderjährigen sind die </w:t>
      </w:r>
      <w:r w:rsidR="007C4386" w:rsidRPr="005C7D11">
        <w:rPr>
          <w:rFonts w:ascii="Arial" w:hAnsi="Arial" w:cs="Arial"/>
          <w:sz w:val="20"/>
          <w:szCs w:val="20"/>
        </w:rPr>
        <w:t>Angaben des gesetzlichen Vertreters notwendig</w:t>
      </w:r>
    </w:p>
    <w:p w:rsidR="007C4386" w:rsidRPr="005C7D11" w:rsidRDefault="007C4386" w:rsidP="00F50350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5C7D11">
        <w:rPr>
          <w:rFonts w:ascii="Arial" w:hAnsi="Arial" w:cs="Arial"/>
          <w:sz w:val="20"/>
          <w:szCs w:val="20"/>
        </w:rPr>
        <w:t>Name</w:t>
      </w:r>
      <w:r w:rsidRPr="005C7D11"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</w:rPr>
        <w:tab/>
        <w:t>Vorname</w:t>
      </w:r>
      <w:r w:rsidRPr="005C7D11"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</w:p>
    <w:p w:rsidR="00EC07E2" w:rsidRDefault="00EC07E2" w:rsidP="00907199">
      <w:pPr>
        <w:rPr>
          <w:rFonts w:ascii="Arial" w:hAnsi="Arial" w:cs="Arial"/>
          <w:sz w:val="20"/>
          <w:szCs w:val="20"/>
        </w:rPr>
      </w:pPr>
    </w:p>
    <w:p w:rsidR="00EC07E2" w:rsidRDefault="00EC07E2" w:rsidP="00907199">
      <w:pPr>
        <w:rPr>
          <w:rFonts w:ascii="Arial" w:hAnsi="Arial" w:cs="Arial"/>
          <w:sz w:val="20"/>
          <w:szCs w:val="20"/>
        </w:rPr>
      </w:pPr>
    </w:p>
    <w:p w:rsidR="00907199" w:rsidRPr="005C7D11" w:rsidRDefault="00907199" w:rsidP="00907199">
      <w:pPr>
        <w:rPr>
          <w:rFonts w:ascii="Arial" w:hAnsi="Arial" w:cs="Arial"/>
          <w:sz w:val="20"/>
          <w:szCs w:val="20"/>
        </w:rPr>
      </w:pPr>
      <w:r w:rsidRPr="005C7D11">
        <w:rPr>
          <w:rFonts w:ascii="Arial" w:hAnsi="Arial" w:cs="Arial"/>
          <w:sz w:val="20"/>
          <w:szCs w:val="20"/>
        </w:rPr>
        <w:t>Datum</w:t>
      </w:r>
      <w:r w:rsidRPr="005C7D11"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</w:rPr>
        <w:tab/>
        <w:t>Unterschrift</w:t>
      </w:r>
      <w:r w:rsidRPr="005C7D11"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sz w:val="20"/>
          <w:szCs w:val="20"/>
        </w:rPr>
        <w:tab/>
      </w:r>
    </w:p>
    <w:p w:rsidR="00907199" w:rsidRPr="005C7D11" w:rsidRDefault="007C4386" w:rsidP="00F50350">
      <w:pPr>
        <w:spacing w:line="360" w:lineRule="auto"/>
        <w:rPr>
          <w:rFonts w:ascii="Arial" w:hAnsi="Arial" w:cs="Arial"/>
          <w:sz w:val="20"/>
          <w:szCs w:val="20"/>
        </w:rPr>
      </w:pPr>
      <w:r w:rsidRPr="005C7D11">
        <w:rPr>
          <w:rFonts w:ascii="Arial" w:hAnsi="Arial" w:cs="Arial"/>
          <w:sz w:val="20"/>
          <w:szCs w:val="20"/>
        </w:rPr>
        <w:t>Unterschrift</w:t>
      </w:r>
      <w:r w:rsidR="00907199" w:rsidRPr="005C7D11">
        <w:rPr>
          <w:rFonts w:ascii="Arial" w:hAnsi="Arial" w:cs="Arial"/>
          <w:sz w:val="20"/>
          <w:szCs w:val="20"/>
        </w:rPr>
        <w:t xml:space="preserve"> Verein</w:t>
      </w:r>
      <w:r w:rsidRPr="005C7D11"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</w:rPr>
        <w:tab/>
      </w:r>
    </w:p>
    <w:p w:rsidR="005541CF" w:rsidRDefault="005541CF" w:rsidP="005541CF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de-DE"/>
        </w:rPr>
      </w:pPr>
    </w:p>
    <w:p w:rsidR="005541CF" w:rsidRDefault="005541CF" w:rsidP="005541CF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de-DE"/>
        </w:rPr>
      </w:pPr>
    </w:p>
    <w:p w:rsidR="005541CF" w:rsidRDefault="005541CF" w:rsidP="005541CF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de-DE"/>
        </w:rPr>
      </w:pPr>
    </w:p>
    <w:p w:rsidR="005541CF" w:rsidRDefault="005541C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</w:p>
    <w:p w:rsidR="005541CF" w:rsidRPr="005541CF" w:rsidRDefault="005541CF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de-DE"/>
        </w:rPr>
      </w:pPr>
      <w:proofErr w:type="gramStart"/>
      <w:r w:rsidRPr="005541CF">
        <w:rPr>
          <w:rFonts w:ascii="Arial" w:eastAsia="Times New Roman" w:hAnsi="Arial" w:cs="Arial"/>
          <w:bCs/>
          <w:i/>
          <w:sz w:val="20"/>
          <w:szCs w:val="20"/>
          <w:lang w:eastAsia="de-DE"/>
        </w:rPr>
        <w:t>Für  den</w:t>
      </w:r>
      <w:proofErr w:type="gramEnd"/>
      <w:r w:rsidRPr="005541CF">
        <w:rPr>
          <w:rFonts w:ascii="Arial" w:eastAsia="Times New Roman" w:hAnsi="Arial" w:cs="Arial"/>
          <w:bCs/>
          <w:i/>
          <w:sz w:val="20"/>
          <w:szCs w:val="20"/>
          <w:lang w:eastAsia="de-DE"/>
        </w:rPr>
        <w:t xml:space="preserve"> Verein</w:t>
      </w:r>
      <w:r w:rsidRPr="005541CF">
        <w:rPr>
          <w:rFonts w:ascii="Arial" w:eastAsia="Times New Roman" w:hAnsi="Arial" w:cs="Arial"/>
          <w:bCs/>
          <w:i/>
          <w:sz w:val="20"/>
          <w:szCs w:val="20"/>
          <w:lang w:eastAsia="de-DE"/>
        </w:rPr>
        <w:tab/>
      </w:r>
      <w:r w:rsidRPr="005541CF">
        <w:rPr>
          <w:rFonts w:ascii="Arial" w:eastAsia="Times New Roman" w:hAnsi="Arial" w:cs="Arial"/>
          <w:bCs/>
          <w:i/>
          <w:sz w:val="20"/>
          <w:szCs w:val="20"/>
          <w:lang w:eastAsia="de-DE"/>
        </w:rPr>
        <w:tab/>
      </w:r>
      <w:r w:rsidRPr="005541CF">
        <w:rPr>
          <w:rFonts w:ascii="Arial" w:eastAsia="Times New Roman" w:hAnsi="Arial" w:cs="Arial"/>
          <w:bCs/>
          <w:i/>
          <w:sz w:val="20"/>
          <w:szCs w:val="20"/>
          <w:lang w:eastAsia="de-DE"/>
        </w:rPr>
        <w:tab/>
      </w:r>
      <w:r w:rsidRPr="005541CF">
        <w:rPr>
          <w:rFonts w:ascii="Arial" w:eastAsia="Times New Roman" w:hAnsi="Arial" w:cs="Arial"/>
          <w:bCs/>
          <w:i/>
          <w:sz w:val="20"/>
          <w:szCs w:val="20"/>
          <w:lang w:eastAsia="de-DE"/>
        </w:rPr>
        <w:tab/>
      </w:r>
      <w:r w:rsidRPr="005541CF">
        <w:rPr>
          <w:rFonts w:ascii="Arial" w:eastAsia="Times New Roman" w:hAnsi="Arial" w:cs="Arial"/>
          <w:bCs/>
          <w:i/>
          <w:sz w:val="20"/>
          <w:szCs w:val="20"/>
          <w:lang w:eastAsia="de-DE"/>
        </w:rPr>
        <w:tab/>
      </w:r>
      <w:r w:rsidRPr="005541CF">
        <w:rPr>
          <w:rFonts w:ascii="Arial" w:eastAsia="Times New Roman" w:hAnsi="Arial" w:cs="Arial"/>
          <w:bCs/>
          <w:i/>
          <w:sz w:val="20"/>
          <w:szCs w:val="20"/>
          <w:lang w:eastAsia="de-DE"/>
        </w:rPr>
        <w:tab/>
        <w:t>Aufnahme in Mitgliederdatenbank</w:t>
      </w:r>
      <w:r w:rsidRPr="005541CF">
        <w:rPr>
          <w:rFonts w:ascii="Arial" w:eastAsia="Times New Roman" w:hAnsi="Arial" w:cs="Arial"/>
          <w:bCs/>
          <w:i/>
          <w:sz w:val="20"/>
          <w:szCs w:val="20"/>
          <w:lang w:eastAsia="de-DE"/>
        </w:rPr>
        <w:tab/>
      </w:r>
      <w:r w:rsidRPr="005541CF">
        <w:rPr>
          <w:rFonts w:ascii="Arial" w:hAnsi="Arial" w:cs="Arial"/>
          <w:i/>
          <w:sz w:val="20"/>
          <w:szCs w:val="20"/>
        </w:rPr>
        <w:t>O</w:t>
      </w:r>
      <w:r w:rsidRPr="005541CF">
        <w:rPr>
          <w:rFonts w:ascii="Arial" w:eastAsia="Times New Roman" w:hAnsi="Arial" w:cs="Arial"/>
          <w:bCs/>
          <w:i/>
          <w:sz w:val="20"/>
          <w:szCs w:val="20"/>
          <w:lang w:eastAsia="de-DE"/>
        </w:rPr>
        <w:t xml:space="preserve"> ja</w:t>
      </w:r>
      <w:r w:rsidRPr="005541CF">
        <w:rPr>
          <w:rFonts w:ascii="Arial" w:eastAsia="Times New Roman" w:hAnsi="Arial" w:cs="Arial"/>
          <w:bCs/>
          <w:i/>
          <w:sz w:val="20"/>
          <w:szCs w:val="20"/>
          <w:lang w:eastAsia="de-DE"/>
        </w:rPr>
        <w:br w:type="page"/>
      </w:r>
    </w:p>
    <w:p w:rsidR="005C7D11" w:rsidRPr="005C7D11" w:rsidRDefault="005C7D11" w:rsidP="005C7D11">
      <w:pPr>
        <w:spacing w:before="100" w:beforeAutospacing="1" w:after="119" w:line="240" w:lineRule="auto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de-DE"/>
        </w:rPr>
      </w:pPr>
      <w:r w:rsidRPr="005C7D11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de-DE"/>
        </w:rPr>
        <w:lastRenderedPageBreak/>
        <w:t>Einzugsermächtigung</w:t>
      </w:r>
      <w:r w:rsidRPr="005C7D11">
        <w:rPr>
          <w:rFonts w:ascii="Arial" w:eastAsia="Times New Roman" w:hAnsi="Arial" w:cs="Arial"/>
          <w:b/>
          <w:color w:val="1F497D" w:themeColor="text2"/>
          <w:sz w:val="20"/>
          <w:szCs w:val="20"/>
          <w:lang w:eastAsia="de-DE"/>
        </w:rPr>
        <w:t xml:space="preserve"> </w:t>
      </w:r>
    </w:p>
    <w:p w:rsidR="005C7D11" w:rsidRPr="005C7D11" w:rsidRDefault="005C7D11" w:rsidP="005C7D11">
      <w:pPr>
        <w:spacing w:before="100" w:beforeAutospacing="1" w:after="119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C7D11">
        <w:rPr>
          <w:rFonts w:ascii="Arial" w:eastAsia="Times New Roman" w:hAnsi="Arial" w:cs="Arial"/>
          <w:sz w:val="20"/>
          <w:szCs w:val="20"/>
          <w:lang w:eastAsia="de-DE"/>
        </w:rPr>
        <w:t>für die Mitgliedsbeiträge des FV Mühlau 1912 e.V.</w:t>
      </w:r>
    </w:p>
    <w:p w:rsidR="005C7D11" w:rsidRPr="005C7D11" w:rsidRDefault="005C7D11" w:rsidP="005C7D11">
      <w:pPr>
        <w:spacing w:before="100" w:beforeAutospacing="1" w:after="119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C7D11">
        <w:rPr>
          <w:rFonts w:ascii="Arial" w:eastAsia="Times New Roman" w:hAnsi="Arial" w:cs="Arial"/>
          <w:sz w:val="20"/>
          <w:szCs w:val="20"/>
          <w:lang w:eastAsia="de-DE"/>
        </w:rPr>
        <w:t xml:space="preserve">Hiermit bestätige Ich den </w:t>
      </w:r>
      <w:r w:rsidRPr="005C7D11">
        <w:rPr>
          <w:rFonts w:ascii="Arial" w:eastAsia="Times New Roman" w:hAnsi="Arial" w:cs="Arial"/>
          <w:iCs/>
          <w:sz w:val="20"/>
          <w:szCs w:val="20"/>
          <w:lang w:eastAsia="de-DE"/>
        </w:rPr>
        <w:t>Mühlauer FV 1912 e.V. w</w:t>
      </w:r>
      <w:r w:rsidRPr="005C7D11">
        <w:rPr>
          <w:rFonts w:ascii="Arial" w:eastAsia="Times New Roman" w:hAnsi="Arial" w:cs="Arial"/>
          <w:sz w:val="20"/>
          <w:szCs w:val="20"/>
          <w:lang w:eastAsia="de-DE"/>
        </w:rPr>
        <w:t>iderruflich den nach der Beitragsordnung fälligen Mitgliedsbeitrag von meinem Konto einzuziehen.</w:t>
      </w:r>
    </w:p>
    <w:p w:rsidR="005C7D11" w:rsidRPr="005C7D11" w:rsidRDefault="005C7D11" w:rsidP="005C7D11">
      <w:p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C7D11" w:rsidRPr="005C7D11" w:rsidRDefault="005C7D11" w:rsidP="005C7D11">
      <w:pPr>
        <w:spacing w:before="100" w:beforeAutospacing="1" w:after="119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C7D11">
        <w:rPr>
          <w:rFonts w:ascii="Arial" w:eastAsia="Times New Roman" w:hAnsi="Arial" w:cs="Arial"/>
          <w:bCs/>
          <w:sz w:val="20"/>
          <w:szCs w:val="20"/>
          <w:lang w:eastAsia="de-DE"/>
        </w:rPr>
        <w:t>Die Mitgliedsbeiträge werden für folgende Person eingezogen:</w:t>
      </w:r>
    </w:p>
    <w:p w:rsidR="00EC07E2" w:rsidRDefault="00EC07E2" w:rsidP="005C7D11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de-DE"/>
        </w:rPr>
      </w:pPr>
    </w:p>
    <w:p w:rsidR="005541CF" w:rsidRDefault="005541CF" w:rsidP="005541CF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Nachn</w:t>
      </w:r>
      <w:r w:rsidR="00EC07E2" w:rsidRPr="005C7D11">
        <w:rPr>
          <w:rFonts w:ascii="Arial" w:hAnsi="Arial" w:cs="Arial"/>
          <w:sz w:val="20"/>
          <w:szCs w:val="20"/>
        </w:rPr>
        <w:t>ame</w:t>
      </w:r>
      <w:r w:rsidR="00EC07E2" w:rsidRPr="005C7D11">
        <w:rPr>
          <w:rFonts w:ascii="Arial" w:hAnsi="Arial" w:cs="Arial"/>
          <w:sz w:val="20"/>
          <w:szCs w:val="20"/>
        </w:rPr>
        <w:tab/>
      </w:r>
      <w:r w:rsidR="00EC07E2" w:rsidRPr="005C7D11">
        <w:rPr>
          <w:rFonts w:ascii="Arial" w:hAnsi="Arial" w:cs="Arial"/>
          <w:sz w:val="20"/>
          <w:szCs w:val="20"/>
        </w:rPr>
        <w:tab/>
      </w:r>
      <w:r w:rsidR="00EC07E2" w:rsidRPr="005C7D11">
        <w:rPr>
          <w:rFonts w:ascii="Arial" w:hAnsi="Arial" w:cs="Arial"/>
          <w:sz w:val="20"/>
          <w:szCs w:val="20"/>
        </w:rPr>
        <w:tab/>
      </w:r>
      <w:r w:rsidR="00EC07E2" w:rsidRPr="005C7D11">
        <w:rPr>
          <w:rFonts w:ascii="Arial" w:hAnsi="Arial" w:cs="Arial"/>
          <w:sz w:val="20"/>
          <w:szCs w:val="20"/>
          <w:u w:val="single"/>
        </w:rPr>
        <w:tab/>
      </w:r>
      <w:r w:rsidR="00EC07E2" w:rsidRPr="005C7D11">
        <w:rPr>
          <w:rFonts w:ascii="Arial" w:hAnsi="Arial" w:cs="Arial"/>
          <w:sz w:val="20"/>
          <w:szCs w:val="20"/>
          <w:u w:val="single"/>
        </w:rPr>
        <w:tab/>
      </w:r>
      <w:r w:rsidR="00EC07E2" w:rsidRPr="005C7D11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="00EC07E2" w:rsidRPr="005C7D11">
        <w:rPr>
          <w:rFonts w:ascii="Arial" w:hAnsi="Arial" w:cs="Arial"/>
          <w:sz w:val="20"/>
          <w:szCs w:val="20"/>
        </w:rPr>
        <w:tab/>
      </w:r>
    </w:p>
    <w:p w:rsidR="00EC07E2" w:rsidRPr="005C7D11" w:rsidRDefault="00EC07E2" w:rsidP="005541CF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5C7D11">
        <w:rPr>
          <w:rFonts w:ascii="Arial" w:hAnsi="Arial" w:cs="Arial"/>
          <w:sz w:val="20"/>
          <w:szCs w:val="20"/>
        </w:rPr>
        <w:t>Vorname</w:t>
      </w:r>
      <w:r w:rsidRPr="005C7D11">
        <w:rPr>
          <w:rFonts w:ascii="Arial" w:hAnsi="Arial" w:cs="Arial"/>
          <w:sz w:val="20"/>
          <w:szCs w:val="20"/>
        </w:rPr>
        <w:tab/>
      </w:r>
      <w:r w:rsidR="005541CF">
        <w:rPr>
          <w:rFonts w:ascii="Arial" w:hAnsi="Arial" w:cs="Arial"/>
          <w:sz w:val="20"/>
          <w:szCs w:val="20"/>
        </w:rPr>
        <w:tab/>
      </w:r>
      <w:r w:rsidR="005541CF"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="005541CF" w:rsidRPr="005C7D11">
        <w:rPr>
          <w:rFonts w:ascii="Arial" w:hAnsi="Arial" w:cs="Arial"/>
          <w:sz w:val="20"/>
          <w:szCs w:val="20"/>
          <w:u w:val="single"/>
        </w:rPr>
        <w:tab/>
      </w:r>
      <w:r w:rsidR="005541CF" w:rsidRPr="005C7D11">
        <w:rPr>
          <w:rFonts w:ascii="Arial" w:hAnsi="Arial" w:cs="Arial"/>
          <w:sz w:val="20"/>
          <w:szCs w:val="20"/>
          <w:u w:val="single"/>
        </w:rPr>
        <w:tab/>
      </w:r>
      <w:r w:rsidR="005541CF" w:rsidRPr="005C7D11">
        <w:rPr>
          <w:rFonts w:ascii="Arial" w:hAnsi="Arial" w:cs="Arial"/>
          <w:sz w:val="20"/>
          <w:szCs w:val="20"/>
          <w:u w:val="single"/>
        </w:rPr>
        <w:tab/>
      </w:r>
    </w:p>
    <w:p w:rsidR="005541CF" w:rsidRDefault="00EC07E2" w:rsidP="005541CF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</w:t>
      </w:r>
      <w:r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sz w:val="20"/>
          <w:szCs w:val="20"/>
        </w:rPr>
        <w:tab/>
      </w:r>
      <w:r w:rsidR="005541CF">
        <w:rPr>
          <w:rFonts w:ascii="Arial" w:hAnsi="Arial" w:cs="Arial"/>
          <w:sz w:val="20"/>
          <w:szCs w:val="20"/>
        </w:rPr>
        <w:tab/>
      </w:r>
      <w:r w:rsidR="005541CF">
        <w:rPr>
          <w:rFonts w:ascii="Arial" w:hAnsi="Arial" w:cs="Arial"/>
          <w:sz w:val="20"/>
          <w:szCs w:val="20"/>
          <w:u w:val="single"/>
        </w:rPr>
        <w:t xml:space="preserve">   DE</w:t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="005541CF" w:rsidRPr="005C7D11">
        <w:rPr>
          <w:rFonts w:ascii="Arial" w:hAnsi="Arial" w:cs="Arial"/>
          <w:sz w:val="20"/>
          <w:szCs w:val="20"/>
          <w:u w:val="single"/>
        </w:rPr>
        <w:tab/>
      </w:r>
      <w:r w:rsidR="005541CF" w:rsidRPr="005C7D11">
        <w:rPr>
          <w:rFonts w:ascii="Arial" w:hAnsi="Arial" w:cs="Arial"/>
          <w:sz w:val="20"/>
          <w:szCs w:val="20"/>
          <w:u w:val="single"/>
        </w:rPr>
        <w:tab/>
      </w:r>
      <w:r w:rsidR="005541CF" w:rsidRPr="005C7D11">
        <w:rPr>
          <w:rFonts w:ascii="Arial" w:hAnsi="Arial" w:cs="Arial"/>
          <w:sz w:val="20"/>
          <w:szCs w:val="20"/>
          <w:u w:val="single"/>
        </w:rPr>
        <w:tab/>
      </w:r>
      <w:r w:rsidR="005541CF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</w:rPr>
        <w:tab/>
      </w:r>
    </w:p>
    <w:p w:rsidR="00EC07E2" w:rsidRPr="005C7D11" w:rsidRDefault="00EC07E2" w:rsidP="005541CF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BIC</w:t>
      </w:r>
      <w:r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sz w:val="20"/>
          <w:szCs w:val="20"/>
        </w:rPr>
        <w:tab/>
      </w:r>
      <w:r w:rsidR="005541CF">
        <w:rPr>
          <w:rFonts w:ascii="Arial" w:hAnsi="Arial" w:cs="Arial"/>
          <w:sz w:val="20"/>
          <w:szCs w:val="20"/>
        </w:rPr>
        <w:tab/>
      </w:r>
      <w:r w:rsidR="005541CF"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="005541CF" w:rsidRPr="005C7D11">
        <w:rPr>
          <w:rFonts w:ascii="Arial" w:hAnsi="Arial" w:cs="Arial"/>
          <w:sz w:val="20"/>
          <w:szCs w:val="20"/>
          <w:u w:val="single"/>
        </w:rPr>
        <w:tab/>
      </w:r>
      <w:r w:rsidR="005541CF" w:rsidRPr="005C7D11">
        <w:rPr>
          <w:rFonts w:ascii="Arial" w:hAnsi="Arial" w:cs="Arial"/>
          <w:sz w:val="20"/>
          <w:szCs w:val="20"/>
          <w:u w:val="single"/>
        </w:rPr>
        <w:tab/>
      </w:r>
      <w:r w:rsidR="005541CF" w:rsidRPr="005C7D11">
        <w:rPr>
          <w:rFonts w:ascii="Arial" w:hAnsi="Arial" w:cs="Arial"/>
          <w:sz w:val="20"/>
          <w:szCs w:val="20"/>
          <w:u w:val="single"/>
        </w:rPr>
        <w:tab/>
      </w:r>
    </w:p>
    <w:p w:rsidR="00EC07E2" w:rsidRDefault="00EC07E2" w:rsidP="00EC07E2">
      <w:pPr>
        <w:spacing w:line="360" w:lineRule="auto"/>
        <w:rPr>
          <w:rFonts w:ascii="Arial" w:hAnsi="Arial" w:cs="Arial"/>
          <w:sz w:val="20"/>
          <w:szCs w:val="20"/>
        </w:rPr>
      </w:pPr>
    </w:p>
    <w:p w:rsidR="00EC07E2" w:rsidRDefault="00EC07E2" w:rsidP="00EC07E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falls abweichen</w:t>
      </w:r>
    </w:p>
    <w:p w:rsidR="005541CF" w:rsidRDefault="005541CF" w:rsidP="00EC07E2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Nachn</w:t>
      </w:r>
      <w:r w:rsidR="00EC07E2">
        <w:rPr>
          <w:rFonts w:ascii="Arial" w:hAnsi="Arial" w:cs="Arial"/>
          <w:sz w:val="20"/>
          <w:szCs w:val="20"/>
        </w:rPr>
        <w:t>ame</w:t>
      </w:r>
      <w:r>
        <w:rPr>
          <w:rFonts w:ascii="Arial" w:hAnsi="Arial" w:cs="Arial"/>
          <w:sz w:val="20"/>
          <w:szCs w:val="20"/>
        </w:rPr>
        <w:t xml:space="preserve"> Kontoinhaber</w:t>
      </w:r>
      <w:r w:rsidR="00EC07E2">
        <w:rPr>
          <w:rFonts w:ascii="Arial" w:hAnsi="Arial" w:cs="Arial"/>
          <w:sz w:val="20"/>
          <w:szCs w:val="20"/>
        </w:rPr>
        <w:tab/>
      </w:r>
      <w:r w:rsidR="00EC07E2" w:rsidRPr="005C7D11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EC07E2" w:rsidRPr="005C7D11">
        <w:rPr>
          <w:rFonts w:ascii="Arial" w:hAnsi="Arial" w:cs="Arial"/>
          <w:sz w:val="20"/>
          <w:szCs w:val="20"/>
          <w:u w:val="single"/>
        </w:rPr>
        <w:tab/>
      </w:r>
      <w:r w:rsidR="00EC07E2" w:rsidRPr="005C7D11">
        <w:rPr>
          <w:rFonts w:ascii="Arial" w:hAnsi="Arial" w:cs="Arial"/>
          <w:sz w:val="20"/>
          <w:szCs w:val="20"/>
          <w:u w:val="single"/>
        </w:rPr>
        <w:tab/>
      </w:r>
    </w:p>
    <w:p w:rsidR="00EC07E2" w:rsidRPr="00EC07E2" w:rsidRDefault="005541CF" w:rsidP="00EC07E2">
      <w:pPr>
        <w:spacing w:line="360" w:lineRule="auto"/>
        <w:rPr>
          <w:rFonts w:ascii="Arial" w:hAnsi="Arial" w:cs="Arial"/>
          <w:sz w:val="20"/>
          <w:szCs w:val="20"/>
        </w:rPr>
      </w:pPr>
      <w:r w:rsidRPr="005541CF">
        <w:rPr>
          <w:rFonts w:ascii="Arial" w:hAnsi="Arial" w:cs="Arial"/>
          <w:sz w:val="20"/>
          <w:szCs w:val="20"/>
        </w:rPr>
        <w:t>Vorname Kontoinhaber</w:t>
      </w:r>
      <w:r w:rsidRPr="005541CF">
        <w:rPr>
          <w:rFonts w:ascii="Arial" w:hAnsi="Arial" w:cs="Arial"/>
          <w:sz w:val="20"/>
          <w:szCs w:val="20"/>
        </w:rPr>
        <w:tab/>
      </w:r>
      <w:r w:rsidRPr="005541CF">
        <w:rPr>
          <w:rFonts w:ascii="Arial" w:hAnsi="Arial" w:cs="Arial"/>
          <w:sz w:val="20"/>
          <w:szCs w:val="20"/>
        </w:rPr>
        <w:tab/>
      </w:r>
      <w:r w:rsidR="00EC07E2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EC07E2">
        <w:rPr>
          <w:rFonts w:ascii="Arial" w:hAnsi="Arial" w:cs="Arial"/>
          <w:sz w:val="20"/>
          <w:szCs w:val="20"/>
          <w:u w:val="single"/>
        </w:rPr>
        <w:tab/>
      </w:r>
      <w:r w:rsidR="00EC07E2">
        <w:rPr>
          <w:rFonts w:ascii="Arial" w:hAnsi="Arial" w:cs="Arial"/>
          <w:sz w:val="20"/>
          <w:szCs w:val="20"/>
          <w:u w:val="single"/>
        </w:rPr>
        <w:tab/>
      </w:r>
      <w:r w:rsidR="00EC07E2" w:rsidRPr="005C7D11">
        <w:rPr>
          <w:rFonts w:ascii="Arial" w:hAnsi="Arial" w:cs="Arial"/>
          <w:sz w:val="20"/>
          <w:szCs w:val="20"/>
        </w:rPr>
        <w:tab/>
      </w:r>
      <w:r w:rsidR="00EC07E2" w:rsidRPr="005C7D11">
        <w:rPr>
          <w:rFonts w:ascii="Arial" w:hAnsi="Arial" w:cs="Arial"/>
          <w:sz w:val="20"/>
          <w:szCs w:val="20"/>
        </w:rPr>
        <w:tab/>
      </w:r>
      <w:r w:rsidR="00EC07E2" w:rsidRPr="00EC07E2">
        <w:rPr>
          <w:rFonts w:ascii="Arial" w:hAnsi="Arial" w:cs="Arial"/>
          <w:sz w:val="20"/>
          <w:szCs w:val="20"/>
        </w:rPr>
        <w:tab/>
      </w:r>
      <w:r w:rsidR="00EC07E2" w:rsidRPr="00EC07E2">
        <w:rPr>
          <w:rFonts w:ascii="Arial" w:hAnsi="Arial" w:cs="Arial"/>
          <w:sz w:val="20"/>
          <w:szCs w:val="20"/>
        </w:rPr>
        <w:tab/>
      </w:r>
      <w:r w:rsidR="00EC07E2" w:rsidRPr="00EC07E2">
        <w:rPr>
          <w:rFonts w:ascii="Arial" w:hAnsi="Arial" w:cs="Arial"/>
          <w:sz w:val="20"/>
          <w:szCs w:val="20"/>
        </w:rPr>
        <w:tab/>
      </w:r>
      <w:r w:rsidR="00EC07E2" w:rsidRPr="005C7D11">
        <w:rPr>
          <w:rFonts w:ascii="Arial" w:hAnsi="Arial" w:cs="Arial"/>
          <w:sz w:val="20"/>
          <w:szCs w:val="20"/>
        </w:rPr>
        <w:tab/>
      </w:r>
      <w:r w:rsidR="00EC07E2" w:rsidRPr="005C7D11">
        <w:rPr>
          <w:rFonts w:ascii="Arial" w:hAnsi="Arial" w:cs="Arial"/>
          <w:sz w:val="20"/>
          <w:szCs w:val="20"/>
        </w:rPr>
        <w:tab/>
      </w:r>
      <w:r w:rsidR="00EC07E2" w:rsidRPr="00EC07E2">
        <w:rPr>
          <w:rFonts w:ascii="Arial" w:hAnsi="Arial" w:cs="Arial"/>
          <w:sz w:val="20"/>
          <w:szCs w:val="20"/>
        </w:rPr>
        <w:tab/>
      </w:r>
      <w:r w:rsidR="00EC07E2" w:rsidRPr="00EC07E2">
        <w:rPr>
          <w:rFonts w:ascii="Arial" w:hAnsi="Arial" w:cs="Arial"/>
          <w:sz w:val="20"/>
          <w:szCs w:val="20"/>
        </w:rPr>
        <w:tab/>
      </w:r>
      <w:r w:rsidR="00EC07E2" w:rsidRPr="00EC07E2">
        <w:rPr>
          <w:rFonts w:ascii="Arial" w:hAnsi="Arial" w:cs="Arial"/>
          <w:sz w:val="20"/>
          <w:szCs w:val="20"/>
        </w:rPr>
        <w:tab/>
      </w:r>
    </w:p>
    <w:p w:rsidR="00EC07E2" w:rsidRDefault="00EC07E2" w:rsidP="005C7D11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de-DE"/>
        </w:rPr>
      </w:pPr>
    </w:p>
    <w:p w:rsidR="00C950F2" w:rsidRDefault="00C950F2" w:rsidP="00EC07E2">
      <w:pPr>
        <w:rPr>
          <w:rFonts w:ascii="Arial" w:eastAsia="Times New Roman" w:hAnsi="Arial" w:cs="Arial"/>
          <w:color w:val="1F497D"/>
          <w:sz w:val="20"/>
          <w:szCs w:val="20"/>
          <w:lang w:eastAsia="de-DE"/>
        </w:rPr>
      </w:pPr>
    </w:p>
    <w:p w:rsidR="00EC07E2" w:rsidRPr="005C7D11" w:rsidRDefault="00EC07E2" w:rsidP="00EC07E2">
      <w:pPr>
        <w:rPr>
          <w:rFonts w:ascii="Arial" w:hAnsi="Arial" w:cs="Arial"/>
          <w:sz w:val="20"/>
          <w:szCs w:val="20"/>
        </w:rPr>
      </w:pPr>
      <w:r w:rsidRPr="005C7D11">
        <w:rPr>
          <w:rFonts w:ascii="Arial" w:hAnsi="Arial" w:cs="Arial"/>
          <w:sz w:val="20"/>
          <w:szCs w:val="20"/>
        </w:rPr>
        <w:t>Datum</w:t>
      </w:r>
      <w:r w:rsidRPr="005C7D11"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</w:rPr>
        <w:tab/>
        <w:t>Unterschrift</w:t>
      </w:r>
      <w:r w:rsidRPr="005C7D11"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</w:rPr>
        <w:tab/>
      </w:r>
    </w:p>
    <w:p w:rsidR="005C7D11" w:rsidRPr="005C7D11" w:rsidRDefault="005C7D11" w:rsidP="005C7D11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de-DE"/>
        </w:rPr>
      </w:pPr>
    </w:p>
    <w:p w:rsidR="005541CF" w:rsidRDefault="005541CF" w:rsidP="005541CF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de-DE"/>
        </w:rPr>
      </w:pPr>
    </w:p>
    <w:p w:rsidR="005541CF" w:rsidRDefault="005541CF" w:rsidP="005541CF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de-DE"/>
        </w:rPr>
      </w:pPr>
    </w:p>
    <w:p w:rsidR="005541CF" w:rsidRDefault="005541CF" w:rsidP="005541CF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de-DE"/>
        </w:rPr>
      </w:pPr>
    </w:p>
    <w:p w:rsidR="005541CF" w:rsidRDefault="005541CF" w:rsidP="005541CF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de-DE"/>
        </w:rPr>
      </w:pPr>
    </w:p>
    <w:p w:rsidR="005541CF" w:rsidRDefault="005541CF" w:rsidP="005541CF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de-DE"/>
        </w:rPr>
      </w:pPr>
    </w:p>
    <w:p w:rsidR="005541CF" w:rsidRDefault="005541CF" w:rsidP="005541CF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de-DE"/>
        </w:rPr>
      </w:pPr>
    </w:p>
    <w:p w:rsidR="005541CF" w:rsidRDefault="005541CF" w:rsidP="005541C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</w:p>
    <w:p w:rsidR="00EC07E2" w:rsidRPr="005541CF" w:rsidRDefault="005541CF" w:rsidP="005541CF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1F497D"/>
          <w:sz w:val="20"/>
          <w:szCs w:val="20"/>
          <w:lang w:eastAsia="de-DE"/>
        </w:rPr>
      </w:pPr>
      <w:proofErr w:type="gramStart"/>
      <w:r w:rsidRPr="005541CF">
        <w:rPr>
          <w:rFonts w:ascii="Arial" w:eastAsia="Times New Roman" w:hAnsi="Arial" w:cs="Arial"/>
          <w:bCs/>
          <w:i/>
          <w:sz w:val="20"/>
          <w:szCs w:val="20"/>
          <w:lang w:eastAsia="de-DE"/>
        </w:rPr>
        <w:t>Für  den</w:t>
      </w:r>
      <w:proofErr w:type="gramEnd"/>
      <w:r w:rsidRPr="005541CF">
        <w:rPr>
          <w:rFonts w:ascii="Arial" w:eastAsia="Times New Roman" w:hAnsi="Arial" w:cs="Arial"/>
          <w:bCs/>
          <w:i/>
          <w:sz w:val="20"/>
          <w:szCs w:val="20"/>
          <w:lang w:eastAsia="de-DE"/>
        </w:rPr>
        <w:t xml:space="preserve"> Verein</w:t>
      </w:r>
      <w:r w:rsidRPr="005541CF">
        <w:rPr>
          <w:rFonts w:ascii="Arial" w:eastAsia="Times New Roman" w:hAnsi="Arial" w:cs="Arial"/>
          <w:bCs/>
          <w:i/>
          <w:sz w:val="20"/>
          <w:szCs w:val="20"/>
          <w:lang w:eastAsia="de-DE"/>
        </w:rPr>
        <w:tab/>
      </w:r>
      <w:r w:rsidRPr="005541CF">
        <w:rPr>
          <w:rFonts w:ascii="Arial" w:eastAsia="Times New Roman" w:hAnsi="Arial" w:cs="Arial"/>
          <w:bCs/>
          <w:i/>
          <w:sz w:val="20"/>
          <w:szCs w:val="20"/>
          <w:lang w:eastAsia="de-DE"/>
        </w:rPr>
        <w:tab/>
      </w:r>
      <w:r w:rsidRPr="005541CF">
        <w:rPr>
          <w:rFonts w:ascii="Arial" w:eastAsia="Times New Roman" w:hAnsi="Arial" w:cs="Arial"/>
          <w:bCs/>
          <w:i/>
          <w:sz w:val="20"/>
          <w:szCs w:val="20"/>
          <w:lang w:eastAsia="de-DE"/>
        </w:rPr>
        <w:tab/>
      </w:r>
      <w:r w:rsidRPr="005541CF">
        <w:rPr>
          <w:rFonts w:ascii="Arial" w:eastAsia="Times New Roman" w:hAnsi="Arial" w:cs="Arial"/>
          <w:bCs/>
          <w:i/>
          <w:sz w:val="20"/>
          <w:szCs w:val="20"/>
          <w:lang w:eastAsia="de-DE"/>
        </w:rPr>
        <w:tab/>
      </w:r>
      <w:r w:rsidRPr="005541CF">
        <w:rPr>
          <w:rFonts w:ascii="Arial" w:eastAsia="Times New Roman" w:hAnsi="Arial" w:cs="Arial"/>
          <w:bCs/>
          <w:i/>
          <w:sz w:val="20"/>
          <w:szCs w:val="20"/>
          <w:lang w:eastAsia="de-DE"/>
        </w:rPr>
        <w:tab/>
      </w:r>
      <w:r w:rsidRPr="005541CF">
        <w:rPr>
          <w:rFonts w:ascii="Arial" w:eastAsia="Times New Roman" w:hAnsi="Arial" w:cs="Arial"/>
          <w:bCs/>
          <w:i/>
          <w:sz w:val="20"/>
          <w:szCs w:val="20"/>
          <w:lang w:eastAsia="de-DE"/>
        </w:rPr>
        <w:tab/>
        <w:t xml:space="preserve">Aufnahme in </w:t>
      </w:r>
      <w:r w:rsidR="000221E2">
        <w:rPr>
          <w:rFonts w:ascii="Arial" w:eastAsia="Times New Roman" w:hAnsi="Arial" w:cs="Arial"/>
          <w:bCs/>
          <w:i/>
          <w:sz w:val="20"/>
          <w:szCs w:val="20"/>
          <w:lang w:eastAsia="de-DE"/>
        </w:rPr>
        <w:t>Verwaltung</w:t>
      </w:r>
      <w:r w:rsidRPr="005541CF">
        <w:rPr>
          <w:rFonts w:ascii="Arial" w:eastAsia="Times New Roman" w:hAnsi="Arial" w:cs="Arial"/>
          <w:bCs/>
          <w:i/>
          <w:sz w:val="20"/>
          <w:szCs w:val="20"/>
          <w:lang w:eastAsia="de-DE"/>
        </w:rPr>
        <w:tab/>
      </w:r>
      <w:r w:rsidRPr="005541CF">
        <w:rPr>
          <w:rFonts w:ascii="Arial" w:hAnsi="Arial" w:cs="Arial"/>
          <w:i/>
          <w:sz w:val="20"/>
          <w:szCs w:val="20"/>
        </w:rPr>
        <w:t>O</w:t>
      </w:r>
      <w:r w:rsidRPr="005541CF">
        <w:rPr>
          <w:rFonts w:ascii="Arial" w:eastAsia="Times New Roman" w:hAnsi="Arial" w:cs="Arial"/>
          <w:bCs/>
          <w:i/>
          <w:sz w:val="20"/>
          <w:szCs w:val="20"/>
          <w:lang w:eastAsia="de-DE"/>
        </w:rPr>
        <w:t xml:space="preserve"> ja</w:t>
      </w:r>
      <w:r w:rsidRPr="005541CF">
        <w:rPr>
          <w:rFonts w:ascii="Arial" w:eastAsia="Times New Roman" w:hAnsi="Arial" w:cs="Arial"/>
          <w:b/>
          <w:i/>
          <w:color w:val="1F497D"/>
          <w:sz w:val="20"/>
          <w:szCs w:val="20"/>
          <w:lang w:eastAsia="de-DE"/>
        </w:rPr>
        <w:t xml:space="preserve"> </w:t>
      </w:r>
      <w:r w:rsidR="00EC07E2" w:rsidRPr="005541CF">
        <w:rPr>
          <w:rFonts w:ascii="Arial" w:eastAsia="Times New Roman" w:hAnsi="Arial" w:cs="Arial"/>
          <w:b/>
          <w:i/>
          <w:color w:val="1F497D"/>
          <w:sz w:val="20"/>
          <w:szCs w:val="20"/>
          <w:lang w:eastAsia="de-DE"/>
        </w:rPr>
        <w:br w:type="page"/>
      </w:r>
    </w:p>
    <w:p w:rsidR="001D2B7F" w:rsidRPr="005C7D11" w:rsidRDefault="008E2941" w:rsidP="001D2B7F">
      <w:pPr>
        <w:spacing w:after="0" w:line="240" w:lineRule="auto"/>
        <w:rPr>
          <w:rFonts w:ascii="Arial" w:eastAsia="Times New Roman" w:hAnsi="Arial" w:cs="Arial"/>
          <w:b/>
          <w:color w:val="1F497D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1F497D"/>
          <w:sz w:val="20"/>
          <w:szCs w:val="20"/>
          <w:lang w:eastAsia="de-DE"/>
        </w:rPr>
        <w:lastRenderedPageBreak/>
        <w:t>E</w:t>
      </w:r>
      <w:r w:rsidR="001D2B7F" w:rsidRPr="005C7D11">
        <w:rPr>
          <w:rFonts w:ascii="Arial" w:eastAsia="Times New Roman" w:hAnsi="Arial" w:cs="Arial"/>
          <w:b/>
          <w:color w:val="1F497D"/>
          <w:sz w:val="20"/>
          <w:szCs w:val="20"/>
          <w:lang w:eastAsia="de-DE"/>
        </w:rPr>
        <w:t>inverständniserklärung zur geltenden Datenschutzbestimmung des Mühlauer FV</w:t>
      </w:r>
    </w:p>
    <w:p w:rsidR="001D2B7F" w:rsidRPr="005C7D11" w:rsidRDefault="001D2B7F" w:rsidP="001D2B7F">
      <w:pPr>
        <w:spacing w:after="0" w:line="240" w:lineRule="auto"/>
        <w:rPr>
          <w:rFonts w:ascii="Arial" w:eastAsia="Times New Roman" w:hAnsi="Arial" w:cs="Arial"/>
          <w:b/>
          <w:color w:val="1F497D"/>
          <w:sz w:val="20"/>
          <w:szCs w:val="20"/>
          <w:lang w:eastAsia="de-DE"/>
        </w:rPr>
      </w:pPr>
    </w:p>
    <w:p w:rsidR="001D2B7F" w:rsidRPr="005C7D11" w:rsidRDefault="001D2B7F" w:rsidP="001D2B7F">
      <w:pPr>
        <w:spacing w:after="0" w:line="240" w:lineRule="auto"/>
        <w:rPr>
          <w:rFonts w:ascii="Arial" w:eastAsia="Times New Roman" w:hAnsi="Arial" w:cs="Arial"/>
          <w:b/>
          <w:color w:val="1F497D"/>
          <w:sz w:val="20"/>
          <w:szCs w:val="20"/>
          <w:lang w:eastAsia="de-DE"/>
        </w:rPr>
      </w:pPr>
    </w:p>
    <w:p w:rsidR="001D2B7F" w:rsidRPr="005C7D11" w:rsidRDefault="001D2B7F" w:rsidP="001D2B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C7D11">
        <w:rPr>
          <w:rFonts w:ascii="Arial" w:eastAsia="Times New Roman" w:hAnsi="Arial" w:cs="Arial"/>
          <w:sz w:val="20"/>
          <w:szCs w:val="20"/>
          <w:lang w:eastAsia="de-DE"/>
        </w:rPr>
        <w:t xml:space="preserve">Mit der Speicherung, Übermittlung und der Verarbeitung meiner personenbezogenen Daten für Vereinszwecke gemäß den Bestimmungen der EU-Datenschutzgrundverordnung und des </w:t>
      </w:r>
    </w:p>
    <w:p w:rsidR="001D2B7F" w:rsidRPr="005C7D11" w:rsidRDefault="001D2B7F" w:rsidP="001D2B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C7D11">
        <w:rPr>
          <w:rFonts w:ascii="Arial" w:eastAsia="Times New Roman" w:hAnsi="Arial" w:cs="Arial"/>
          <w:sz w:val="20"/>
          <w:szCs w:val="20"/>
          <w:lang w:eastAsia="de-DE"/>
        </w:rPr>
        <w:t xml:space="preserve">Bundesdatenschutzgesetzes (BDSG) durch den Verein bin ich einverstanden und willige </w:t>
      </w:r>
    </w:p>
    <w:p w:rsidR="001D2B7F" w:rsidRPr="005C7D11" w:rsidRDefault="001D2B7F" w:rsidP="001D2B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C7D11">
        <w:rPr>
          <w:rFonts w:ascii="Arial" w:eastAsia="Times New Roman" w:hAnsi="Arial" w:cs="Arial"/>
          <w:sz w:val="20"/>
          <w:szCs w:val="20"/>
          <w:lang w:eastAsia="de-DE"/>
        </w:rPr>
        <w:t xml:space="preserve">ausdrücklich ein. </w:t>
      </w:r>
    </w:p>
    <w:p w:rsidR="001D2B7F" w:rsidRPr="005C7D11" w:rsidRDefault="001D2B7F" w:rsidP="001D2B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1D2B7F" w:rsidRPr="005C7D11" w:rsidRDefault="001D2B7F" w:rsidP="001D2B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C7D11">
        <w:rPr>
          <w:rFonts w:ascii="Arial" w:eastAsia="Times New Roman" w:hAnsi="Arial" w:cs="Arial"/>
          <w:sz w:val="20"/>
          <w:szCs w:val="20"/>
          <w:lang w:eastAsia="de-DE"/>
        </w:rPr>
        <w:t xml:space="preserve">Die Datenschutzrichtlinie des Vereins habe ich zur Kenntnis genommen und willige in diese </w:t>
      </w:r>
    </w:p>
    <w:p w:rsidR="001D2B7F" w:rsidRPr="005C7D11" w:rsidRDefault="001D2B7F" w:rsidP="001D2B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C7D11">
        <w:rPr>
          <w:rFonts w:ascii="Arial" w:eastAsia="Times New Roman" w:hAnsi="Arial" w:cs="Arial"/>
          <w:sz w:val="20"/>
          <w:szCs w:val="20"/>
          <w:lang w:eastAsia="de-DE"/>
        </w:rPr>
        <w:t xml:space="preserve">Regelungen ein. </w:t>
      </w:r>
    </w:p>
    <w:p w:rsidR="001D2B7F" w:rsidRPr="005C7D11" w:rsidRDefault="001D2B7F" w:rsidP="001D2B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1D2B7F" w:rsidRPr="005C7D11" w:rsidRDefault="001D2B7F" w:rsidP="001D2B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C7D11">
        <w:rPr>
          <w:rFonts w:ascii="Arial" w:eastAsia="Times New Roman" w:hAnsi="Arial" w:cs="Arial"/>
          <w:sz w:val="20"/>
          <w:szCs w:val="20"/>
          <w:lang w:eastAsia="de-DE"/>
        </w:rPr>
        <w:t xml:space="preserve">Ich habe jederzeit die Möglichkeit, vom Verein Auskunft über meine Daten zu erhalten. </w:t>
      </w:r>
    </w:p>
    <w:p w:rsidR="001D2B7F" w:rsidRPr="005C7D11" w:rsidRDefault="001D2B7F" w:rsidP="001D2B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C7D11">
        <w:rPr>
          <w:rFonts w:ascii="Arial" w:eastAsia="Times New Roman" w:hAnsi="Arial" w:cs="Arial"/>
          <w:sz w:val="20"/>
          <w:szCs w:val="20"/>
          <w:lang w:eastAsia="de-DE"/>
        </w:rPr>
        <w:t xml:space="preserve">Meine Daten werden nach dem Austritt aus dem Verein </w:t>
      </w:r>
      <w:r w:rsidR="007229C8" w:rsidRPr="005C7D11">
        <w:rPr>
          <w:rFonts w:ascii="Arial" w:eastAsia="Times New Roman" w:hAnsi="Arial" w:cs="Arial"/>
          <w:sz w:val="20"/>
          <w:szCs w:val="20"/>
          <w:lang w:eastAsia="de-DE"/>
        </w:rPr>
        <w:t xml:space="preserve">weitestgehend </w:t>
      </w:r>
      <w:r w:rsidRPr="005C7D11">
        <w:rPr>
          <w:rFonts w:ascii="Arial" w:eastAsia="Times New Roman" w:hAnsi="Arial" w:cs="Arial"/>
          <w:sz w:val="20"/>
          <w:szCs w:val="20"/>
          <w:lang w:eastAsia="de-DE"/>
        </w:rPr>
        <w:t xml:space="preserve">gelöscht. </w:t>
      </w:r>
    </w:p>
    <w:p w:rsidR="001D2B7F" w:rsidRPr="005C7D11" w:rsidRDefault="001D2B7F" w:rsidP="001D2B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1D2B7F" w:rsidRPr="005C7D11" w:rsidRDefault="001D2B7F" w:rsidP="001D2B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C7D11">
        <w:rPr>
          <w:rFonts w:ascii="Arial" w:eastAsia="Times New Roman" w:hAnsi="Arial" w:cs="Arial"/>
          <w:sz w:val="20"/>
          <w:szCs w:val="20"/>
          <w:lang w:eastAsia="de-DE"/>
        </w:rPr>
        <w:t>Gleichzeitig willige ich ein das mein Name, sowie Fotos zu meiner Person auf der Homepage, dem Internetauftritt des Vereins auf Facebook</w:t>
      </w:r>
      <w:r w:rsidR="00EB1FFA" w:rsidRPr="005C7D11">
        <w:rPr>
          <w:rFonts w:ascii="Arial" w:eastAsia="Times New Roman" w:hAnsi="Arial" w:cs="Arial"/>
          <w:sz w:val="20"/>
          <w:szCs w:val="20"/>
          <w:lang w:eastAsia="de-DE"/>
        </w:rPr>
        <w:t>, dfb.net</w:t>
      </w:r>
      <w:r w:rsidRPr="005C7D11">
        <w:rPr>
          <w:rFonts w:ascii="Arial" w:eastAsia="Times New Roman" w:hAnsi="Arial" w:cs="Arial"/>
          <w:sz w:val="20"/>
          <w:szCs w:val="20"/>
          <w:lang w:eastAsia="de-DE"/>
        </w:rPr>
        <w:t xml:space="preserve">, Vereinszeitung und örtlicher Presse zu Vereinszwecken veröffentlicht werden können, </w:t>
      </w:r>
      <w:r w:rsidR="007229C8" w:rsidRPr="005C7D11">
        <w:rPr>
          <w:rFonts w:ascii="Arial" w:eastAsia="Times New Roman" w:hAnsi="Arial" w:cs="Arial"/>
          <w:sz w:val="20"/>
          <w:szCs w:val="20"/>
          <w:lang w:eastAsia="de-DE"/>
        </w:rPr>
        <w:t>so</w:t>
      </w:r>
      <w:r w:rsidRPr="005C7D11">
        <w:rPr>
          <w:rFonts w:ascii="Arial" w:eastAsia="Times New Roman" w:hAnsi="Arial" w:cs="Arial"/>
          <w:sz w:val="20"/>
          <w:szCs w:val="20"/>
          <w:lang w:eastAsia="de-DE"/>
        </w:rPr>
        <w:t>fern ich diese Einwilligung gegenüber dem Verein nicht widerrufe.</w:t>
      </w:r>
    </w:p>
    <w:p w:rsidR="007229C8" w:rsidRPr="005C7D11" w:rsidRDefault="007229C8" w:rsidP="001D2B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C7D11">
        <w:rPr>
          <w:rFonts w:ascii="Arial" w:eastAsia="Times New Roman" w:hAnsi="Arial" w:cs="Arial"/>
          <w:sz w:val="20"/>
          <w:szCs w:val="20"/>
          <w:lang w:eastAsia="de-DE"/>
        </w:rPr>
        <w:t>Bei Minderjährigen gilt die Unterschrift des gesetzlichen Vertreters. Diese ist auch beim Eintreten der Volljährigkeit gültig.</w:t>
      </w:r>
    </w:p>
    <w:p w:rsidR="008808FC" w:rsidRPr="005C7D11" w:rsidRDefault="008808FC" w:rsidP="001D2B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8808FC" w:rsidRPr="005C7D11" w:rsidRDefault="008808FC" w:rsidP="001D2B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C7D11">
        <w:rPr>
          <w:rFonts w:ascii="Arial" w:eastAsia="Times New Roman" w:hAnsi="Arial" w:cs="Arial"/>
          <w:sz w:val="20"/>
          <w:szCs w:val="20"/>
          <w:lang w:eastAsia="de-DE"/>
        </w:rPr>
        <w:t>Bitte beachten:</w:t>
      </w:r>
    </w:p>
    <w:p w:rsidR="008808FC" w:rsidRPr="005C7D11" w:rsidRDefault="008808FC" w:rsidP="001D2B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C7D11">
        <w:rPr>
          <w:rFonts w:ascii="Arial" w:eastAsia="Times New Roman" w:hAnsi="Arial" w:cs="Arial"/>
          <w:sz w:val="20"/>
          <w:szCs w:val="20"/>
          <w:lang w:eastAsia="de-DE"/>
        </w:rPr>
        <w:t>Die Einwilligung der zur Datenschutzerklärung ist zwingend notwendig um bei Dachverbänden eine Spielerlaubnis zu erlangen und bildet somit die Grundlage einer Vereinsmitgliedschaft.</w:t>
      </w:r>
    </w:p>
    <w:p w:rsidR="001D2B7F" w:rsidRPr="005C7D11" w:rsidRDefault="001D2B7F" w:rsidP="001D2B7F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:rsidR="001D2B7F" w:rsidRPr="005C7D11" w:rsidRDefault="001D2B7F" w:rsidP="001D2B7F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:rsidR="00AD4D29" w:rsidRPr="005C7D11" w:rsidRDefault="00AD4D29" w:rsidP="001D2B7F">
      <w:pPr>
        <w:rPr>
          <w:rFonts w:ascii="Arial" w:hAnsi="Arial" w:cs="Arial"/>
          <w:sz w:val="20"/>
          <w:szCs w:val="20"/>
        </w:rPr>
      </w:pPr>
    </w:p>
    <w:p w:rsidR="001D2B7F" w:rsidRPr="005C7D11" w:rsidRDefault="007229C8" w:rsidP="001D2B7F">
      <w:pPr>
        <w:rPr>
          <w:rFonts w:ascii="Arial" w:hAnsi="Arial" w:cs="Arial"/>
          <w:sz w:val="20"/>
          <w:szCs w:val="20"/>
          <w:u w:val="single"/>
        </w:rPr>
      </w:pPr>
      <w:r w:rsidRPr="005C7D11">
        <w:rPr>
          <w:rFonts w:ascii="Arial" w:hAnsi="Arial" w:cs="Arial"/>
          <w:sz w:val="20"/>
          <w:szCs w:val="20"/>
        </w:rPr>
        <w:t>Name</w:t>
      </w:r>
      <w:r w:rsidR="001D2B7F" w:rsidRPr="005C7D11">
        <w:rPr>
          <w:rFonts w:ascii="Arial" w:hAnsi="Arial" w:cs="Arial"/>
          <w:sz w:val="20"/>
          <w:szCs w:val="20"/>
        </w:rPr>
        <w:tab/>
      </w:r>
      <w:r w:rsidR="001D2B7F" w:rsidRPr="005C7D11">
        <w:rPr>
          <w:rFonts w:ascii="Arial" w:hAnsi="Arial" w:cs="Arial"/>
          <w:sz w:val="20"/>
          <w:szCs w:val="20"/>
        </w:rPr>
        <w:tab/>
      </w:r>
      <w:r w:rsidR="001D2B7F" w:rsidRPr="005C7D11">
        <w:rPr>
          <w:rFonts w:ascii="Arial" w:hAnsi="Arial" w:cs="Arial"/>
          <w:sz w:val="20"/>
          <w:szCs w:val="20"/>
          <w:u w:val="single"/>
        </w:rPr>
        <w:tab/>
      </w:r>
      <w:r w:rsidR="001D2B7F" w:rsidRPr="005C7D11">
        <w:rPr>
          <w:rFonts w:ascii="Arial" w:hAnsi="Arial" w:cs="Arial"/>
          <w:sz w:val="20"/>
          <w:szCs w:val="20"/>
          <w:u w:val="single"/>
        </w:rPr>
        <w:tab/>
      </w:r>
      <w:r w:rsidR="001D2B7F" w:rsidRPr="005C7D11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</w:rPr>
        <w:tab/>
        <w:t>Vorname</w:t>
      </w:r>
      <w:r w:rsidRPr="005C7D11"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</w:p>
    <w:p w:rsidR="001D2B7F" w:rsidRPr="005C7D11" w:rsidRDefault="001D2B7F" w:rsidP="001D2B7F">
      <w:pPr>
        <w:rPr>
          <w:rFonts w:ascii="Arial" w:hAnsi="Arial" w:cs="Arial"/>
          <w:sz w:val="20"/>
          <w:szCs w:val="20"/>
        </w:rPr>
      </w:pPr>
    </w:p>
    <w:p w:rsidR="00EC07E2" w:rsidRDefault="00EC07E2" w:rsidP="001D2B7F">
      <w:pPr>
        <w:rPr>
          <w:rFonts w:ascii="Arial" w:hAnsi="Arial" w:cs="Arial"/>
          <w:sz w:val="20"/>
          <w:szCs w:val="20"/>
        </w:rPr>
      </w:pPr>
    </w:p>
    <w:p w:rsidR="00EC07E2" w:rsidRDefault="00EC07E2" w:rsidP="001D2B7F">
      <w:pPr>
        <w:rPr>
          <w:rFonts w:ascii="Arial" w:hAnsi="Arial" w:cs="Arial"/>
          <w:sz w:val="20"/>
          <w:szCs w:val="20"/>
        </w:rPr>
      </w:pPr>
    </w:p>
    <w:p w:rsidR="00EC07E2" w:rsidRDefault="00EC07E2" w:rsidP="001D2B7F">
      <w:pPr>
        <w:rPr>
          <w:rFonts w:ascii="Arial" w:hAnsi="Arial" w:cs="Arial"/>
          <w:sz w:val="20"/>
          <w:szCs w:val="20"/>
        </w:rPr>
      </w:pPr>
    </w:p>
    <w:p w:rsidR="00EC07E2" w:rsidRDefault="00EC07E2" w:rsidP="001D2B7F">
      <w:pPr>
        <w:rPr>
          <w:rFonts w:ascii="Arial" w:hAnsi="Arial" w:cs="Arial"/>
          <w:sz w:val="20"/>
          <w:szCs w:val="20"/>
        </w:rPr>
      </w:pPr>
    </w:p>
    <w:p w:rsidR="00EC07E2" w:rsidRDefault="00EC07E2" w:rsidP="001D2B7F">
      <w:pPr>
        <w:rPr>
          <w:rFonts w:ascii="Arial" w:hAnsi="Arial" w:cs="Arial"/>
          <w:sz w:val="20"/>
          <w:szCs w:val="20"/>
        </w:rPr>
      </w:pPr>
    </w:p>
    <w:p w:rsidR="00EC07E2" w:rsidRDefault="00EC07E2" w:rsidP="001D2B7F">
      <w:pPr>
        <w:rPr>
          <w:rFonts w:ascii="Arial" w:hAnsi="Arial" w:cs="Arial"/>
          <w:sz w:val="20"/>
          <w:szCs w:val="20"/>
        </w:rPr>
      </w:pPr>
    </w:p>
    <w:p w:rsidR="00EC07E2" w:rsidRDefault="00EC07E2" w:rsidP="001D2B7F">
      <w:pPr>
        <w:rPr>
          <w:rFonts w:ascii="Arial" w:hAnsi="Arial" w:cs="Arial"/>
          <w:sz w:val="20"/>
          <w:szCs w:val="20"/>
        </w:rPr>
      </w:pPr>
    </w:p>
    <w:p w:rsidR="007229C8" w:rsidRPr="005C7D11" w:rsidRDefault="001D2B7F" w:rsidP="001D2B7F">
      <w:pPr>
        <w:rPr>
          <w:rFonts w:ascii="Arial" w:hAnsi="Arial" w:cs="Arial"/>
          <w:sz w:val="20"/>
          <w:szCs w:val="20"/>
        </w:rPr>
      </w:pPr>
      <w:r w:rsidRPr="005C7D11">
        <w:rPr>
          <w:rFonts w:ascii="Arial" w:hAnsi="Arial" w:cs="Arial"/>
          <w:sz w:val="20"/>
          <w:szCs w:val="20"/>
        </w:rPr>
        <w:t>Datum</w:t>
      </w:r>
      <w:r w:rsidRPr="005C7D11"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</w:rPr>
        <w:tab/>
        <w:t>Unterschrift</w:t>
      </w:r>
      <w:r w:rsidRPr="005C7D11">
        <w:rPr>
          <w:rFonts w:ascii="Arial" w:hAnsi="Arial" w:cs="Arial"/>
          <w:sz w:val="20"/>
          <w:szCs w:val="20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  <w:u w:val="single"/>
        </w:rPr>
        <w:tab/>
      </w:r>
      <w:r w:rsidRPr="005C7D11">
        <w:rPr>
          <w:rFonts w:ascii="Arial" w:hAnsi="Arial" w:cs="Arial"/>
          <w:sz w:val="20"/>
          <w:szCs w:val="20"/>
        </w:rPr>
        <w:tab/>
      </w:r>
    </w:p>
    <w:sectPr w:rsidR="007229C8" w:rsidRPr="005C7D11" w:rsidSect="006E0F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113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A55" w:rsidRDefault="00F06A55" w:rsidP="00AE7816">
      <w:r>
        <w:separator/>
      </w:r>
    </w:p>
  </w:endnote>
  <w:endnote w:type="continuationSeparator" w:id="0">
    <w:p w:rsidR="00F06A55" w:rsidRDefault="00F06A55" w:rsidP="00AE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EF" w:rsidRDefault="00F847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A83" w:rsidRPr="00DF1B7C" w:rsidRDefault="00F06A55" w:rsidP="00F847EF">
    <w:pPr>
      <w:pStyle w:val="Fuzeile"/>
      <w:tabs>
        <w:tab w:val="clear" w:pos="4536"/>
        <w:tab w:val="left" w:pos="1134"/>
        <w:tab w:val="left" w:pos="1560"/>
        <w:tab w:val="left" w:pos="2268"/>
        <w:tab w:val="left" w:pos="3402"/>
        <w:tab w:val="left" w:pos="4111"/>
        <w:tab w:val="left" w:pos="4820"/>
        <w:tab w:val="left" w:pos="5670"/>
        <w:tab w:val="left" w:pos="5812"/>
        <w:tab w:val="left" w:pos="7088"/>
        <w:tab w:val="left" w:pos="7938"/>
        <w:tab w:val="left" w:pos="8505"/>
        <w:tab w:val="left" w:pos="9072"/>
        <w:tab w:val="left" w:pos="9639"/>
        <w:tab w:val="left" w:pos="10773"/>
      </w:tabs>
      <w:rPr>
        <w:sz w:val="14"/>
      </w:rPr>
    </w:pPr>
    <w:r>
      <w:rPr>
        <w:b/>
        <w:noProof/>
        <w:sz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-23.25pt;margin-top:-7.8pt;width:495.55pt;height:0;z-index:251658240" o:connectortype="straight" strokecolor="#1f497d" strokeweight="3pt"/>
      </w:pict>
    </w:r>
    <w:r>
      <w:rPr>
        <w:b/>
        <w:noProof/>
        <w:sz w:val="14"/>
      </w:rPr>
      <w:pict>
        <v:rect id="_x0000_s2052" style="position:absolute;margin-left:413.8pt;margin-top:-7.8pt;width:12.9pt;height:14pt;z-index:251657216" strokecolor="white"/>
      </w:pict>
    </w:r>
    <w:r w:rsidR="00BF5F24" w:rsidRPr="00DF1B7C">
      <w:rPr>
        <w:b/>
        <w:sz w:val="14"/>
      </w:rPr>
      <w:t>Mühlauer FV 1912 e.V.</w:t>
    </w:r>
    <w:r w:rsidR="00BF5F24" w:rsidRPr="00DF1B7C">
      <w:rPr>
        <w:b/>
        <w:sz w:val="14"/>
      </w:rPr>
      <w:tab/>
    </w:r>
    <w:r w:rsidR="00F847EF">
      <w:rPr>
        <w:b/>
        <w:sz w:val="14"/>
      </w:rPr>
      <w:tab/>
    </w:r>
    <w:r w:rsidR="00DF1B7C" w:rsidRPr="00DF1B7C">
      <w:rPr>
        <w:b/>
        <w:sz w:val="14"/>
      </w:rPr>
      <w:t>Registergericht</w:t>
    </w:r>
    <w:r w:rsidR="00BF5F24" w:rsidRPr="00DF1B7C">
      <w:rPr>
        <w:sz w:val="14"/>
      </w:rPr>
      <w:tab/>
      <w:t>Amtsgericht Hainichen</w:t>
    </w:r>
    <w:r w:rsidR="00BF5F24" w:rsidRPr="00DF1B7C">
      <w:rPr>
        <w:sz w:val="14"/>
      </w:rPr>
      <w:tab/>
    </w:r>
    <w:r w:rsidR="00BF5F24" w:rsidRPr="00DF1B7C">
      <w:rPr>
        <w:b/>
        <w:sz w:val="14"/>
      </w:rPr>
      <w:tab/>
    </w:r>
    <w:r w:rsidR="00BF5F24" w:rsidRPr="00DF1B7C">
      <w:rPr>
        <w:b/>
        <w:sz w:val="14"/>
      </w:rPr>
      <w:tab/>
    </w:r>
    <w:r w:rsidR="00BF5F24" w:rsidRPr="00DF1B7C">
      <w:rPr>
        <w:sz w:val="14"/>
      </w:rPr>
      <w:tab/>
    </w:r>
    <w:r w:rsidR="00BF5F24" w:rsidRPr="00DF1B7C">
      <w:rPr>
        <w:sz w:val="14"/>
      </w:rPr>
      <w:tab/>
    </w:r>
    <w:r w:rsidR="00BF5F24" w:rsidRPr="00DF1B7C">
      <w:rPr>
        <w:sz w:val="14"/>
      </w:rPr>
      <w:tab/>
    </w:r>
    <w:r w:rsidR="00BF5F24" w:rsidRPr="00DF1B7C">
      <w:rPr>
        <w:sz w:val="14"/>
      </w:rPr>
      <w:br/>
    </w:r>
    <w:r w:rsidR="00F847EF">
      <w:rPr>
        <w:sz w:val="14"/>
      </w:rPr>
      <w:t>Josef Kla</w:t>
    </w:r>
    <w:bookmarkStart w:id="0" w:name="_GoBack"/>
    <w:bookmarkEnd w:id="0"/>
    <w:r w:rsidR="00F847EF">
      <w:rPr>
        <w:sz w:val="14"/>
      </w:rPr>
      <w:t>pper</w:t>
    </w:r>
    <w:r w:rsidR="00BF5F24" w:rsidRPr="00DF1B7C">
      <w:rPr>
        <w:sz w:val="14"/>
      </w:rPr>
      <w:tab/>
    </w:r>
    <w:r w:rsidR="00DF1B7C">
      <w:rPr>
        <w:sz w:val="14"/>
      </w:rPr>
      <w:tab/>
    </w:r>
    <w:r w:rsidR="00F847EF">
      <w:rPr>
        <w:sz w:val="14"/>
      </w:rPr>
      <w:tab/>
    </w:r>
    <w:r w:rsidR="00BF5F24" w:rsidRPr="00DF1B7C">
      <w:rPr>
        <w:b/>
        <w:sz w:val="14"/>
      </w:rPr>
      <w:t>Register</w:t>
    </w:r>
    <w:r w:rsidR="00DF1B7C">
      <w:rPr>
        <w:b/>
        <w:sz w:val="14"/>
      </w:rPr>
      <w:t>-Nr.</w:t>
    </w:r>
    <w:r w:rsidR="00BF5F24" w:rsidRPr="00DF1B7C">
      <w:rPr>
        <w:sz w:val="14"/>
      </w:rPr>
      <w:tab/>
      <w:t>VR 436</w:t>
    </w:r>
    <w:r w:rsidR="00DF1B7C" w:rsidRPr="00DF1B7C">
      <w:rPr>
        <w:sz w:val="14"/>
      </w:rPr>
      <w:tab/>
    </w:r>
    <w:r w:rsidR="00DF1B7C" w:rsidRPr="00DF1B7C">
      <w:rPr>
        <w:sz w:val="14"/>
      </w:rPr>
      <w:tab/>
    </w:r>
    <w:r w:rsidR="00F847EF">
      <w:rPr>
        <w:sz w:val="14"/>
      </w:rPr>
      <w:tab/>
    </w:r>
    <w:r w:rsidR="00F847EF" w:rsidRPr="00DF1B7C">
      <w:rPr>
        <w:b/>
        <w:sz w:val="14"/>
      </w:rPr>
      <w:t>Bankverbindung</w:t>
    </w:r>
    <w:r w:rsidR="00F847EF">
      <w:rPr>
        <w:sz w:val="14"/>
      </w:rPr>
      <w:tab/>
    </w:r>
    <w:r w:rsidR="00DF1B7C" w:rsidRPr="00DF1B7C">
      <w:rPr>
        <w:sz w:val="14"/>
      </w:rPr>
      <w:t xml:space="preserve">Raiffeisenbank Burgstädt </w:t>
    </w:r>
    <w:proofErr w:type="gramStart"/>
    <w:r w:rsidR="00DF1B7C" w:rsidRPr="00DF1B7C">
      <w:rPr>
        <w:sz w:val="14"/>
      </w:rPr>
      <w:t>e.G</w:t>
    </w:r>
    <w:proofErr w:type="gramEnd"/>
    <w:r w:rsidR="00DF1B7C">
      <w:rPr>
        <w:sz w:val="14"/>
      </w:rPr>
      <w:tab/>
    </w:r>
    <w:r w:rsidR="00BF5F24" w:rsidRPr="00DF1B7C">
      <w:rPr>
        <w:sz w:val="14"/>
      </w:rPr>
      <w:br/>
    </w:r>
    <w:r w:rsidR="00F847EF">
      <w:rPr>
        <w:sz w:val="14"/>
      </w:rPr>
      <w:t>Obere Hauptstraße 18</w:t>
    </w:r>
    <w:r w:rsidR="00BF5F24" w:rsidRPr="00DF1B7C">
      <w:rPr>
        <w:sz w:val="14"/>
      </w:rPr>
      <w:tab/>
    </w:r>
    <w:r w:rsidR="00F847EF">
      <w:rPr>
        <w:sz w:val="14"/>
      </w:rPr>
      <w:tab/>
    </w:r>
    <w:r w:rsidR="00BF5F24" w:rsidRPr="00DF1B7C">
      <w:rPr>
        <w:b/>
        <w:sz w:val="14"/>
      </w:rPr>
      <w:t>Tel/Fax</w:t>
    </w:r>
    <w:r w:rsidR="00BF5F24" w:rsidRPr="00DF1B7C">
      <w:rPr>
        <w:sz w:val="14"/>
      </w:rPr>
      <w:tab/>
    </w:r>
    <w:r w:rsidR="00F847EF">
      <w:rPr>
        <w:sz w:val="14"/>
      </w:rPr>
      <w:t>0152 22381332</w:t>
    </w:r>
    <w:r w:rsidR="00DF1B7C" w:rsidRPr="00DF1B7C">
      <w:rPr>
        <w:sz w:val="14"/>
      </w:rPr>
      <w:tab/>
    </w:r>
    <w:r w:rsidR="00DF1B7C" w:rsidRPr="00DF1B7C">
      <w:rPr>
        <w:sz w:val="14"/>
      </w:rPr>
      <w:tab/>
    </w:r>
    <w:r w:rsidR="00DF1B7C" w:rsidRPr="00DF1B7C">
      <w:rPr>
        <w:b/>
        <w:sz w:val="14"/>
      </w:rPr>
      <w:t>IBAN</w:t>
    </w:r>
    <w:r w:rsidR="00F847EF">
      <w:rPr>
        <w:b/>
        <w:sz w:val="14"/>
      </w:rPr>
      <w:tab/>
    </w:r>
    <w:r w:rsidR="00DF1B7C">
      <w:rPr>
        <w:sz w:val="14"/>
      </w:rPr>
      <w:t>DE11870690770303008160</w:t>
    </w:r>
    <w:r w:rsidR="00DF1B7C" w:rsidRPr="00DF1B7C">
      <w:rPr>
        <w:sz w:val="14"/>
      </w:rPr>
      <w:tab/>
    </w:r>
    <w:r w:rsidR="00BF5F24" w:rsidRPr="00DF1B7C">
      <w:rPr>
        <w:sz w:val="14"/>
      </w:rPr>
      <w:br/>
      <w:t>09241 Mühlau</w:t>
    </w:r>
    <w:r w:rsidR="00BF5F24" w:rsidRPr="00DF1B7C">
      <w:rPr>
        <w:sz w:val="14"/>
      </w:rPr>
      <w:tab/>
    </w:r>
    <w:r w:rsidR="00BF5F24" w:rsidRPr="00DF1B7C">
      <w:rPr>
        <w:sz w:val="14"/>
      </w:rPr>
      <w:tab/>
    </w:r>
    <w:r w:rsidR="00F847EF">
      <w:rPr>
        <w:sz w:val="14"/>
      </w:rPr>
      <w:tab/>
    </w:r>
    <w:r w:rsidR="00BF5F24" w:rsidRPr="00DF1B7C">
      <w:rPr>
        <w:b/>
        <w:sz w:val="14"/>
      </w:rPr>
      <w:t>E-Mail</w:t>
    </w:r>
    <w:r w:rsidR="00DF1B7C">
      <w:rPr>
        <w:sz w:val="14"/>
      </w:rPr>
      <w:tab/>
    </w:r>
    <w:r w:rsidR="00F847EF">
      <w:rPr>
        <w:sz w:val="14"/>
      </w:rPr>
      <w:t>mfv1912</w:t>
    </w:r>
    <w:r w:rsidR="00DF1B7C" w:rsidRPr="00DF1B7C">
      <w:rPr>
        <w:sz w:val="14"/>
      </w:rPr>
      <w:t>@</w:t>
    </w:r>
    <w:r w:rsidR="00F847EF">
      <w:rPr>
        <w:sz w:val="14"/>
      </w:rPr>
      <w:t>web</w:t>
    </w:r>
    <w:r w:rsidR="00DF1B7C" w:rsidRPr="00DF1B7C">
      <w:rPr>
        <w:sz w:val="14"/>
      </w:rPr>
      <w:t>.de</w:t>
    </w:r>
    <w:r w:rsidR="00DF1B7C" w:rsidRPr="00DF1B7C">
      <w:rPr>
        <w:sz w:val="14"/>
      </w:rPr>
      <w:tab/>
    </w:r>
    <w:r w:rsidR="00F847EF">
      <w:rPr>
        <w:sz w:val="14"/>
      </w:rPr>
      <w:tab/>
    </w:r>
    <w:r w:rsidR="00DF1B7C" w:rsidRPr="00DF1B7C">
      <w:rPr>
        <w:b/>
        <w:sz w:val="14"/>
      </w:rPr>
      <w:t>BIC</w:t>
    </w:r>
    <w:r w:rsidR="00F847EF">
      <w:rPr>
        <w:b/>
        <w:sz w:val="14"/>
      </w:rPr>
      <w:tab/>
    </w:r>
    <w:r w:rsidR="00DF1B7C">
      <w:rPr>
        <w:sz w:val="14"/>
      </w:rPr>
      <w:t>GENODEF1BST</w:t>
    </w:r>
    <w:r w:rsidR="00DF1B7C">
      <w:rPr>
        <w:sz w:val="14"/>
      </w:rPr>
      <w:tab/>
    </w:r>
    <w:r w:rsidR="00DF1B7C">
      <w:rPr>
        <w:sz w:val="14"/>
      </w:rPr>
      <w:tab/>
    </w:r>
    <w:r w:rsidR="00DF1B7C">
      <w:rPr>
        <w:sz w:val="14"/>
      </w:rPr>
      <w:br/>
    </w:r>
    <w:r w:rsidR="00DF1B7C">
      <w:rPr>
        <w:sz w:val="14"/>
      </w:rPr>
      <w:tab/>
    </w:r>
    <w:r w:rsidR="00DF1B7C">
      <w:rPr>
        <w:sz w:val="14"/>
      </w:rPr>
      <w:tab/>
    </w:r>
    <w:r w:rsidR="00DF1B7C">
      <w:rPr>
        <w:sz w:val="14"/>
      </w:rPr>
      <w:tab/>
    </w:r>
    <w:r w:rsidR="00DF1B7C">
      <w:rPr>
        <w:sz w:val="14"/>
      </w:rPr>
      <w:tab/>
    </w:r>
    <w:r w:rsidR="00DF1B7C">
      <w:rPr>
        <w:sz w:val="14"/>
      </w:rPr>
      <w:tab/>
    </w:r>
    <w:r w:rsidR="00DF1B7C">
      <w:rPr>
        <w:sz w:val="14"/>
      </w:rPr>
      <w:tab/>
    </w:r>
    <w:r w:rsidR="00DF1B7C">
      <w:rPr>
        <w:sz w:val="14"/>
      </w:rPr>
      <w:tab/>
    </w:r>
    <w:r w:rsidR="00DF1B7C">
      <w:rPr>
        <w:sz w:val="14"/>
      </w:rPr>
      <w:tab/>
    </w:r>
    <w:r w:rsidR="00DF1B7C">
      <w:rPr>
        <w:sz w:val="14"/>
      </w:rPr>
      <w:tab/>
    </w:r>
    <w:r w:rsidR="00DF1B7C">
      <w:rPr>
        <w:sz w:val="14"/>
      </w:rPr>
      <w:tab/>
    </w:r>
    <w:r w:rsidR="00DF1B7C">
      <w:rPr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EF" w:rsidRDefault="00F847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A55" w:rsidRDefault="00F06A55" w:rsidP="00AE7816">
      <w:r>
        <w:separator/>
      </w:r>
    </w:p>
  </w:footnote>
  <w:footnote w:type="continuationSeparator" w:id="0">
    <w:p w:rsidR="00F06A55" w:rsidRDefault="00F06A55" w:rsidP="00AE7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EF" w:rsidRDefault="00F847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816" w:rsidRDefault="001A7178" w:rsidP="00AE7816">
    <w:pPr>
      <w:pStyle w:val="Kopfzeile"/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6.25pt;margin-top:31.65pt;width:364.9pt;height:46.25pt;z-index:251655168;mso-position-horizontal-relative:text;mso-position-vertical-relative:text;mso-width-relative:margin;mso-height-relative:margin" filled="f" stroked="f">
          <v:textbox style="mso-next-textbox:#_x0000_s2050">
            <w:txbxContent>
              <w:p w:rsidR="00AE7816" w:rsidRPr="007667C8" w:rsidRDefault="00AE7816">
                <w:pPr>
                  <w:rPr>
                    <w:rFonts w:ascii="Courier New" w:hAnsi="Courier New" w:cs="Courier New"/>
                    <w:b/>
                    <w:color w:val="1F497D"/>
                    <w:sz w:val="40"/>
                  </w:rPr>
                </w:pPr>
                <w:r w:rsidRPr="007667C8">
                  <w:rPr>
                    <w:rFonts w:ascii="Courier New" w:hAnsi="Courier New" w:cs="Courier New"/>
                    <w:b/>
                    <w:color w:val="1F497D"/>
                    <w:sz w:val="40"/>
                  </w:rPr>
                  <w:t>Mühlauer FV 1912 e.V.</w:t>
                </w:r>
              </w:p>
            </w:txbxContent>
          </v:textbox>
        </v:shape>
      </w:pict>
    </w:r>
    <w:r w:rsidR="00F06A5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-73.1pt;margin-top:466.7pt;width:17.2pt;height:0;flip:x;z-index:251660288" o:connectortype="straight" strokecolor="#1f497d"/>
      </w:pict>
    </w:r>
    <w:r w:rsidR="00F06A55">
      <w:rPr>
        <w:noProof/>
      </w:rPr>
      <w:pict>
        <v:shape id="_x0000_s2060" type="#_x0000_t32" style="position:absolute;left:0;text-align:left;margin-left:-73.1pt;margin-top:212.3pt;width:17.2pt;height:.05pt;flip:x;z-index:251659264" o:connectortype="straight" strokecolor="#1f497d"/>
      </w:pict>
    </w:r>
    <w:r w:rsidR="00F50350">
      <w:rPr>
        <w:noProof/>
      </w:rPr>
      <w:drawing>
        <wp:inline distT="0" distB="0" distL="0" distR="0">
          <wp:extent cx="1129030" cy="1129030"/>
          <wp:effectExtent l="19050" t="0" r="0" b="0"/>
          <wp:docPr id="1" name="Grafik 3" descr="logo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logo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129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06A55">
      <w:rPr>
        <w:noProof/>
      </w:rPr>
      <w:pict>
        <v:shape id="_x0000_s2049" type="#_x0000_t32" style="position:absolute;left:0;text-align:left;margin-left:-6.25pt;margin-top:66.4pt;width:332.65pt;height:0;z-index:251656192;mso-position-horizontal-relative:text;mso-position-vertical-relative:text" o:connectortype="straight" strokecolor="#1f497d" strokeweight="3pt"/>
      </w:pict>
    </w:r>
  </w:p>
  <w:p w:rsidR="006E0F17" w:rsidRDefault="00AE7816" w:rsidP="00AE7816">
    <w:pPr>
      <w:rPr>
        <w:b/>
        <w:color w:val="1F497D"/>
        <w:sz w:val="18"/>
        <w:szCs w:val="18"/>
      </w:rPr>
    </w:pPr>
    <w:r w:rsidRPr="00AE7816">
      <w:rPr>
        <w:b/>
        <w:color w:val="1F497D"/>
        <w:sz w:val="18"/>
        <w:szCs w:val="18"/>
      </w:rPr>
      <w:t xml:space="preserve">Mühlauer FV </w:t>
    </w:r>
    <w:r w:rsidRPr="00AE7816">
      <w:rPr>
        <w:rFonts w:ascii="Arial" w:hAnsi="Arial" w:cs="Arial"/>
        <w:b/>
        <w:smallCaps/>
        <w:color w:val="365F91"/>
        <w:sz w:val="18"/>
        <w:szCs w:val="24"/>
      </w:rPr>
      <w:t>•</w:t>
    </w:r>
    <w:r w:rsidRPr="00AE7816">
      <w:rPr>
        <w:rFonts w:ascii="Cambria" w:hAnsi="Cambria" w:cs="Arial"/>
        <w:b/>
        <w:smallCaps/>
        <w:color w:val="365F91"/>
        <w:sz w:val="18"/>
        <w:szCs w:val="24"/>
      </w:rPr>
      <w:t xml:space="preserve"> </w:t>
    </w:r>
    <w:r w:rsidR="001A7178">
      <w:rPr>
        <w:b/>
        <w:color w:val="1F497D"/>
        <w:sz w:val="18"/>
        <w:szCs w:val="18"/>
      </w:rPr>
      <w:t>Obere Hauptstraße 18</w:t>
    </w:r>
    <w:r w:rsidRPr="00AE7816">
      <w:rPr>
        <w:b/>
        <w:color w:val="1F497D"/>
        <w:sz w:val="18"/>
        <w:szCs w:val="18"/>
      </w:rPr>
      <w:t xml:space="preserve"> </w:t>
    </w:r>
    <w:r w:rsidRPr="00AE7816">
      <w:rPr>
        <w:rFonts w:ascii="Arial" w:hAnsi="Arial" w:cs="Arial"/>
        <w:b/>
        <w:smallCaps/>
        <w:color w:val="365F91"/>
        <w:sz w:val="18"/>
        <w:szCs w:val="24"/>
      </w:rPr>
      <w:t>•</w:t>
    </w:r>
    <w:r w:rsidRPr="00AE7816">
      <w:rPr>
        <w:rFonts w:ascii="Cambria" w:hAnsi="Cambria" w:cs="Arial"/>
        <w:b/>
        <w:smallCaps/>
        <w:color w:val="365F91"/>
        <w:sz w:val="18"/>
        <w:szCs w:val="24"/>
      </w:rPr>
      <w:t xml:space="preserve"> </w:t>
    </w:r>
    <w:r w:rsidRPr="00AE7816">
      <w:rPr>
        <w:b/>
        <w:color w:val="1F497D"/>
        <w:sz w:val="18"/>
        <w:szCs w:val="18"/>
      </w:rPr>
      <w:t>09241 Mühlau</w:t>
    </w:r>
  </w:p>
  <w:p w:rsidR="00AE7816" w:rsidRPr="006E0F17" w:rsidRDefault="006E0F17" w:rsidP="006E0F17">
    <w:pPr>
      <w:jc w:val="right"/>
      <w:rPr>
        <w:rFonts w:cs="Arial"/>
        <w:color w:val="000000"/>
        <w:sz w:val="20"/>
        <w:szCs w:val="24"/>
      </w:rPr>
    </w:pPr>
    <w:r w:rsidRPr="006E0F17">
      <w:rPr>
        <w:b/>
        <w:color w:val="1F497D"/>
        <w:sz w:val="18"/>
        <w:szCs w:val="18"/>
      </w:rPr>
      <w:tab/>
    </w:r>
    <w:r w:rsidRPr="006E0F17">
      <w:rPr>
        <w:b/>
        <w:color w:val="1F497D"/>
        <w:sz w:val="18"/>
        <w:szCs w:val="18"/>
      </w:rPr>
      <w:tab/>
    </w:r>
    <w:r w:rsidRPr="006E0F17">
      <w:rPr>
        <w:b/>
        <w:color w:val="1F497D"/>
        <w:sz w:val="18"/>
        <w:szCs w:val="18"/>
      </w:rPr>
      <w:tab/>
    </w:r>
    <w:r w:rsidRPr="006E0F17">
      <w:rPr>
        <w:b/>
        <w:color w:val="1F497D"/>
        <w:sz w:val="18"/>
        <w:szCs w:val="18"/>
      </w:rPr>
      <w:tab/>
    </w:r>
    <w:r w:rsidRPr="006E0F17">
      <w:rPr>
        <w:b/>
        <w:color w:val="1F497D"/>
        <w:sz w:val="18"/>
        <w:szCs w:val="18"/>
      </w:rPr>
      <w:tab/>
    </w:r>
    <w:r w:rsidRPr="006E0F17">
      <w:rPr>
        <w:b/>
        <w:color w:val="1F497D"/>
        <w:sz w:val="18"/>
        <w:szCs w:val="18"/>
      </w:rPr>
      <w:tab/>
    </w:r>
    <w:r w:rsidRPr="006E0F17">
      <w:rPr>
        <w:b/>
        <w:color w:val="1F497D"/>
        <w:sz w:val="18"/>
        <w:szCs w:val="18"/>
      </w:rPr>
      <w:tab/>
    </w:r>
    <w:r w:rsidR="007447E7" w:rsidRPr="006E0F17">
      <w:rPr>
        <w:b/>
        <w:color w:val="1F497D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EF" w:rsidRDefault="00F847E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  <o:rules v:ext="edit">
        <o:r id="V:Rule1" type="connector" idref="#_x0000_s2058"/>
        <o:r id="V:Rule2" type="connector" idref="#_x0000_s2060"/>
        <o:r id="V:Rule3" type="connector" idref="#_x0000_s2049"/>
        <o:r id="V:Rule4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783"/>
    <w:rsid w:val="000072EA"/>
    <w:rsid w:val="000221E2"/>
    <w:rsid w:val="0003052B"/>
    <w:rsid w:val="00064BD1"/>
    <w:rsid w:val="00107948"/>
    <w:rsid w:val="001414C1"/>
    <w:rsid w:val="00167DB0"/>
    <w:rsid w:val="00197F85"/>
    <w:rsid w:val="001A7178"/>
    <w:rsid w:val="001D2B7F"/>
    <w:rsid w:val="00216924"/>
    <w:rsid w:val="002A2B2C"/>
    <w:rsid w:val="002A424C"/>
    <w:rsid w:val="002F4B66"/>
    <w:rsid w:val="0033331C"/>
    <w:rsid w:val="00391777"/>
    <w:rsid w:val="003C1044"/>
    <w:rsid w:val="00444D64"/>
    <w:rsid w:val="0045227B"/>
    <w:rsid w:val="00496255"/>
    <w:rsid w:val="004A2D15"/>
    <w:rsid w:val="004D0257"/>
    <w:rsid w:val="00541501"/>
    <w:rsid w:val="00546989"/>
    <w:rsid w:val="005541CF"/>
    <w:rsid w:val="005C7D11"/>
    <w:rsid w:val="005E544E"/>
    <w:rsid w:val="0061789D"/>
    <w:rsid w:val="00684413"/>
    <w:rsid w:val="006B2D02"/>
    <w:rsid w:val="006E0F17"/>
    <w:rsid w:val="007148AF"/>
    <w:rsid w:val="0072287E"/>
    <w:rsid w:val="007229C8"/>
    <w:rsid w:val="007447E7"/>
    <w:rsid w:val="007504F3"/>
    <w:rsid w:val="007667C8"/>
    <w:rsid w:val="007B5564"/>
    <w:rsid w:val="007C4386"/>
    <w:rsid w:val="007E4E0C"/>
    <w:rsid w:val="0085063F"/>
    <w:rsid w:val="008808FC"/>
    <w:rsid w:val="008903C3"/>
    <w:rsid w:val="00893479"/>
    <w:rsid w:val="008D1783"/>
    <w:rsid w:val="008E2941"/>
    <w:rsid w:val="00907199"/>
    <w:rsid w:val="00915534"/>
    <w:rsid w:val="00956B84"/>
    <w:rsid w:val="00A066A6"/>
    <w:rsid w:val="00A23744"/>
    <w:rsid w:val="00A46386"/>
    <w:rsid w:val="00AA0662"/>
    <w:rsid w:val="00AD4D29"/>
    <w:rsid w:val="00AE7816"/>
    <w:rsid w:val="00AE7DA8"/>
    <w:rsid w:val="00B46115"/>
    <w:rsid w:val="00B46B6C"/>
    <w:rsid w:val="00B97767"/>
    <w:rsid w:val="00BA7A53"/>
    <w:rsid w:val="00BF5B37"/>
    <w:rsid w:val="00BF5F24"/>
    <w:rsid w:val="00C051E4"/>
    <w:rsid w:val="00C22873"/>
    <w:rsid w:val="00C572E2"/>
    <w:rsid w:val="00C911C9"/>
    <w:rsid w:val="00C950F2"/>
    <w:rsid w:val="00CA6D2E"/>
    <w:rsid w:val="00D13085"/>
    <w:rsid w:val="00D24C21"/>
    <w:rsid w:val="00D8458D"/>
    <w:rsid w:val="00D94C21"/>
    <w:rsid w:val="00DB7A83"/>
    <w:rsid w:val="00DC7CB9"/>
    <w:rsid w:val="00DF1B7C"/>
    <w:rsid w:val="00E03C3F"/>
    <w:rsid w:val="00E149DD"/>
    <w:rsid w:val="00E22CC1"/>
    <w:rsid w:val="00E5169A"/>
    <w:rsid w:val="00E52915"/>
    <w:rsid w:val="00EA57CB"/>
    <w:rsid w:val="00EB1FFA"/>
    <w:rsid w:val="00EC07E2"/>
    <w:rsid w:val="00F06A55"/>
    <w:rsid w:val="00F07E67"/>
    <w:rsid w:val="00F46591"/>
    <w:rsid w:val="00F50350"/>
    <w:rsid w:val="00F847EF"/>
    <w:rsid w:val="00FA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6A6C55CF"/>
  <w15:docId w15:val="{6E7DFC19-7B1F-42C8-AE2F-B6DEA85F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3744"/>
    <w:pPr>
      <w:spacing w:after="160" w:line="259" w:lineRule="auto"/>
    </w:pPr>
    <w:rPr>
      <w:rFonts w:eastAsia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816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8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E7816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E7816"/>
  </w:style>
  <w:style w:type="paragraph" w:styleId="Fuzeile">
    <w:name w:val="footer"/>
    <w:basedOn w:val="Standard"/>
    <w:link w:val="FuzeileZchn"/>
    <w:uiPriority w:val="99"/>
    <w:semiHidden/>
    <w:unhideWhenUsed/>
    <w:rsid w:val="00AE7816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E7816"/>
  </w:style>
  <w:style w:type="character" w:styleId="Platzhaltertext">
    <w:name w:val="Placeholder Text"/>
    <w:basedOn w:val="Absatz-Standardschriftart"/>
    <w:uiPriority w:val="99"/>
    <w:semiHidden/>
    <w:rsid w:val="007447E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F1B7C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7148AF"/>
  </w:style>
  <w:style w:type="character" w:styleId="Fett">
    <w:name w:val="Strong"/>
    <w:basedOn w:val="Absatz-Standardschriftart"/>
    <w:uiPriority w:val="22"/>
    <w:qFormat/>
    <w:rsid w:val="00A23744"/>
    <w:rPr>
      <w:b/>
      <w:bCs/>
    </w:rPr>
  </w:style>
  <w:style w:type="paragraph" w:styleId="StandardWeb">
    <w:name w:val="Normal (Web)"/>
    <w:basedOn w:val="Standard"/>
    <w:uiPriority w:val="99"/>
    <w:unhideWhenUsed/>
    <w:rsid w:val="00A237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A237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4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f%20Klapper\Dropbox\02%20Dokumente\06%20Brief\Vorlage%20Brief%20V1.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Max Mustermann 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943556-4AE3-45F2-9323-255D5A9C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Brief V1.3.dotx</Template>
  <TotalTime>0</TotalTime>
  <Pages>3</Pages>
  <Words>352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Mustermann Straße 14</dc:subject>
  <dc:creator>Josef Klapper</dc:creator>
  <cp:lastModifiedBy>Josef Klapper</cp:lastModifiedBy>
  <cp:revision>17</cp:revision>
  <cp:lastPrinted>2014-12-02T19:36:00Z</cp:lastPrinted>
  <dcterms:created xsi:type="dcterms:W3CDTF">2018-09-02T07:39:00Z</dcterms:created>
  <dcterms:modified xsi:type="dcterms:W3CDTF">2021-07-15T19:12:00Z</dcterms:modified>
</cp:coreProperties>
</file>